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EB" w:rsidRDefault="006C5EEB" w:rsidP="00003B1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C5EEB" w:rsidRPr="00003B1C" w:rsidRDefault="006C5EEB" w:rsidP="00003B1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03B1C">
        <w:rPr>
          <w:rFonts w:ascii="Times New Roman" w:hAnsi="Times New Roman"/>
          <w:sz w:val="24"/>
          <w:szCs w:val="24"/>
        </w:rPr>
        <w:t>Утверждено</w:t>
      </w:r>
      <w:r w:rsidRPr="00003B1C">
        <w:rPr>
          <w:rFonts w:ascii="Times New Roman" w:hAnsi="Times New Roman"/>
          <w:sz w:val="24"/>
          <w:szCs w:val="24"/>
        </w:rPr>
        <w:br/>
        <w:t>решением организационного комитета</w:t>
      </w:r>
      <w:r w:rsidRPr="00003B1C">
        <w:rPr>
          <w:rFonts w:ascii="Times New Roman" w:hAnsi="Times New Roman"/>
          <w:sz w:val="24"/>
          <w:szCs w:val="24"/>
        </w:rPr>
        <w:br/>
      </w:r>
      <w:r w:rsidRPr="00003B1C">
        <w:rPr>
          <w:rFonts w:ascii="Times New Roman" w:hAnsi="Times New Roman"/>
          <w:sz w:val="24"/>
          <w:szCs w:val="24"/>
          <w:lang w:val="en-US"/>
        </w:rPr>
        <w:t>X</w:t>
      </w:r>
      <w:r w:rsidRPr="00003B1C">
        <w:rPr>
          <w:rFonts w:ascii="Times New Roman" w:hAnsi="Times New Roman"/>
          <w:sz w:val="24"/>
          <w:szCs w:val="24"/>
        </w:rPr>
        <w:t xml:space="preserve"> Всероссийского конкурса</w:t>
      </w:r>
      <w:r w:rsidRPr="00003B1C">
        <w:rPr>
          <w:rFonts w:ascii="Times New Roman" w:hAnsi="Times New Roman"/>
          <w:sz w:val="24"/>
          <w:szCs w:val="24"/>
        </w:rPr>
        <w:br/>
        <w:t xml:space="preserve"> журналистских работ</w:t>
      </w:r>
      <w:r w:rsidRPr="00003B1C">
        <w:rPr>
          <w:rFonts w:ascii="Times New Roman" w:hAnsi="Times New Roman"/>
          <w:sz w:val="24"/>
          <w:szCs w:val="24"/>
        </w:rPr>
        <w:br/>
        <w:t>«В фокусе – детство»</w:t>
      </w:r>
      <w:r w:rsidRPr="00003B1C">
        <w:rPr>
          <w:rFonts w:ascii="Times New Roman" w:hAnsi="Times New Roman"/>
          <w:sz w:val="24"/>
          <w:szCs w:val="24"/>
        </w:rPr>
        <w:br/>
        <w:t>«</w:t>
      </w:r>
      <w:r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Pr="00003B1C">
        <w:rPr>
          <w:rFonts w:ascii="Times New Roman" w:hAnsi="Times New Roman"/>
          <w:sz w:val="24"/>
          <w:szCs w:val="24"/>
        </w:rPr>
        <w:t xml:space="preserve">» марта </w:t>
      </w:r>
      <w:smartTag w:uri="urn:schemas-microsoft-com:office:smarttags" w:element="metricconverter">
        <w:smartTagPr>
          <w:attr w:name="ProductID" w:val="2019 г"/>
        </w:smartTagPr>
        <w:r w:rsidRPr="00003B1C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9</w:t>
        </w:r>
        <w:r w:rsidRPr="00003B1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003B1C">
        <w:rPr>
          <w:rFonts w:ascii="Times New Roman" w:hAnsi="Times New Roman"/>
          <w:sz w:val="24"/>
          <w:szCs w:val="24"/>
        </w:rPr>
        <w:t>.</w:t>
      </w:r>
    </w:p>
    <w:p w:rsidR="006C5EEB" w:rsidRDefault="006C5EEB" w:rsidP="00211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EEB" w:rsidRDefault="006C5EEB" w:rsidP="00003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5EEB" w:rsidRDefault="006C5EEB" w:rsidP="00211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EEB" w:rsidRPr="002119AA" w:rsidRDefault="006C5EEB" w:rsidP="00211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19AA">
        <w:rPr>
          <w:rFonts w:ascii="Times New Roman" w:hAnsi="Times New Roman"/>
          <w:b/>
          <w:sz w:val="24"/>
          <w:szCs w:val="24"/>
        </w:rPr>
        <w:t>ПОЛОЖЕНИЕ</w:t>
      </w:r>
    </w:p>
    <w:p w:rsidR="006C5EEB" w:rsidRPr="002119AA" w:rsidRDefault="006C5EEB" w:rsidP="00211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19AA">
        <w:rPr>
          <w:rFonts w:ascii="Times New Roman" w:hAnsi="Times New Roman"/>
          <w:b/>
          <w:sz w:val="24"/>
          <w:szCs w:val="24"/>
        </w:rPr>
        <w:t>О ВСЕРОССИЙСКОМ КОНКУРСЕ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/>
          <w:b/>
          <w:sz w:val="24"/>
          <w:szCs w:val="24"/>
        </w:rPr>
        <w:t>ЖУРНАЛИСТСКИХ РАБОТ</w:t>
      </w:r>
    </w:p>
    <w:p w:rsidR="006C5EEB" w:rsidRPr="002119AA" w:rsidRDefault="006C5EEB" w:rsidP="00211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19AA">
        <w:rPr>
          <w:rFonts w:ascii="Times New Roman" w:hAnsi="Times New Roman"/>
          <w:b/>
          <w:sz w:val="24"/>
          <w:szCs w:val="24"/>
        </w:rPr>
        <w:t>«В ФОКУСЕ – ДЕТСТВО»</w:t>
      </w:r>
    </w:p>
    <w:p w:rsidR="006C5EEB" w:rsidRPr="002119AA" w:rsidRDefault="006C5EEB" w:rsidP="00211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EEB" w:rsidRPr="002119AA" w:rsidRDefault="006C5EEB" w:rsidP="002119AA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119A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C5EEB" w:rsidRPr="002119AA" w:rsidRDefault="006C5EEB" w:rsidP="00211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1.1. Настоящ</w:t>
      </w:r>
      <w:r>
        <w:rPr>
          <w:rFonts w:ascii="Times New Roman" w:hAnsi="Times New Roman"/>
          <w:sz w:val="24"/>
          <w:szCs w:val="24"/>
        </w:rPr>
        <w:t xml:space="preserve">ее положение о проведении 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</w:t>
        </w:r>
        <w:r w:rsidRPr="002119A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119AA">
        <w:rPr>
          <w:rFonts w:ascii="Times New Roman" w:hAnsi="Times New Roman"/>
          <w:sz w:val="24"/>
          <w:szCs w:val="24"/>
        </w:rPr>
        <w:t xml:space="preserve">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</w:t>
      </w:r>
      <w:r>
        <w:rPr>
          <w:rFonts w:ascii="Times New Roman" w:hAnsi="Times New Roman"/>
          <w:sz w:val="24"/>
          <w:szCs w:val="24"/>
        </w:rPr>
        <w:t xml:space="preserve">решению проблем </w:t>
      </w:r>
      <w:r w:rsidRPr="002119AA">
        <w:rPr>
          <w:rFonts w:ascii="Times New Roman" w:hAnsi="Times New Roman"/>
          <w:sz w:val="24"/>
          <w:szCs w:val="24"/>
        </w:rPr>
        <w:t>семейного и детского неблагополучия</w:t>
      </w:r>
      <w:r>
        <w:rPr>
          <w:rFonts w:ascii="Times New Roman" w:hAnsi="Times New Roman"/>
          <w:sz w:val="24"/>
          <w:szCs w:val="24"/>
        </w:rPr>
        <w:t>,</w:t>
      </w:r>
      <w:r w:rsidRPr="002119AA">
        <w:rPr>
          <w:rFonts w:ascii="Times New Roman" w:hAnsi="Times New Roman"/>
          <w:sz w:val="24"/>
          <w:szCs w:val="24"/>
        </w:rPr>
        <w:t xml:space="preserve"> социального сиротства; семейно</w:t>
      </w:r>
      <w:r>
        <w:rPr>
          <w:rFonts w:ascii="Times New Roman" w:hAnsi="Times New Roman"/>
          <w:sz w:val="24"/>
          <w:szCs w:val="24"/>
        </w:rPr>
        <w:t>го</w:t>
      </w:r>
      <w:r w:rsidRPr="002119AA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>а</w:t>
      </w:r>
      <w:r w:rsidRPr="002119AA">
        <w:rPr>
          <w:rFonts w:ascii="Times New Roman" w:hAnsi="Times New Roman"/>
          <w:sz w:val="24"/>
          <w:szCs w:val="24"/>
        </w:rPr>
        <w:t xml:space="preserve"> детей-сирот; социальной поддержк</w:t>
      </w:r>
      <w:r>
        <w:rPr>
          <w:rFonts w:ascii="Times New Roman" w:hAnsi="Times New Roman"/>
          <w:sz w:val="24"/>
          <w:szCs w:val="24"/>
        </w:rPr>
        <w:t>и</w:t>
      </w:r>
      <w:r w:rsidRPr="002119AA">
        <w:rPr>
          <w:rFonts w:ascii="Times New Roman" w:hAnsi="Times New Roman"/>
          <w:sz w:val="24"/>
          <w:szCs w:val="24"/>
        </w:rPr>
        <w:t xml:space="preserve"> семей с детьми-инвалидами с целью их оптимальной интеграции в общество; социальной реабилитации детей, находящихся в конфликте с законом, и их семей; </w:t>
      </w:r>
      <w:r w:rsidRPr="00E959BB">
        <w:rPr>
          <w:rFonts w:ascii="Times New Roman" w:hAnsi="Times New Roman"/>
          <w:sz w:val="24"/>
          <w:szCs w:val="24"/>
        </w:rPr>
        <w:t>противодействи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2119AA">
        <w:rPr>
          <w:rFonts w:ascii="Times New Roman" w:hAnsi="Times New Roman"/>
          <w:sz w:val="24"/>
          <w:szCs w:val="24"/>
        </w:rPr>
        <w:t>преступности среди несовершеннолетних; пропаганде ценностей ответственного родительства и неприятию жестокого обращения с детьми.</w:t>
      </w:r>
    </w:p>
    <w:p w:rsidR="006C5EEB" w:rsidRPr="00E959BB" w:rsidRDefault="006C5EEB" w:rsidP="00211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 xml:space="preserve">1.2. </w:t>
      </w:r>
      <w:r w:rsidRPr="00E959BB">
        <w:rPr>
          <w:rFonts w:ascii="Times New Roman" w:hAnsi="Times New Roman"/>
          <w:sz w:val="24"/>
          <w:szCs w:val="24"/>
        </w:rPr>
        <w:t>Конкурс проводится в рамках осуществляемого Фондом поддержки детей комплекса мер по оказанию помощи детям, укреплению семейных ценностей и привлечени</w:t>
      </w:r>
      <w:r>
        <w:rPr>
          <w:rFonts w:ascii="Times New Roman" w:hAnsi="Times New Roman"/>
          <w:sz w:val="24"/>
          <w:szCs w:val="24"/>
        </w:rPr>
        <w:t>ю</w:t>
      </w:r>
      <w:r w:rsidRPr="00E959BB">
        <w:rPr>
          <w:rFonts w:ascii="Times New Roman" w:hAnsi="Times New Roman"/>
          <w:sz w:val="24"/>
          <w:szCs w:val="24"/>
        </w:rPr>
        <w:t xml:space="preserve"> общественного внимания к решению проблем детского неблагополучия во  исполнение п. 1 Плана публичных мероприятий, проводимых в рамках Десятилетия детства («Проведение общенациональной информационной кампании по пропаганде ценностей семьи, ребенка, ответственного родительства»), утвержденного приказом Министерства труда и социальной защиты Российской Федерации от </w:t>
      </w:r>
      <w:r w:rsidRPr="00E959BB">
        <w:rPr>
          <w:rFonts w:ascii="Times New Roman" w:hAnsi="Times New Roman"/>
          <w:sz w:val="24"/>
          <w:szCs w:val="24"/>
        </w:rPr>
        <w:br/>
        <w:t xml:space="preserve">09 октября </w:t>
      </w:r>
      <w:smartTag w:uri="urn:schemas-microsoft-com:office:smarttags" w:element="metricconverter">
        <w:smartTagPr>
          <w:attr w:name="ProductID" w:val="2018 г"/>
        </w:smartTagPr>
        <w:r w:rsidRPr="00E959BB">
          <w:rPr>
            <w:rFonts w:ascii="Times New Roman" w:hAnsi="Times New Roman"/>
            <w:sz w:val="24"/>
            <w:szCs w:val="24"/>
          </w:rPr>
          <w:t>2018 г</w:t>
        </w:r>
      </w:smartTag>
      <w:r w:rsidRPr="00E959BB">
        <w:rPr>
          <w:rFonts w:ascii="Times New Roman" w:hAnsi="Times New Roman"/>
          <w:sz w:val="24"/>
          <w:szCs w:val="24"/>
        </w:rPr>
        <w:t>. № 629).</w:t>
      </w:r>
    </w:p>
    <w:p w:rsidR="006C5EEB" w:rsidRDefault="006C5EEB" w:rsidP="00211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 xml:space="preserve">1.3. </w:t>
      </w:r>
      <w:r w:rsidRPr="00225A2A">
        <w:rPr>
          <w:rFonts w:ascii="Times New Roman" w:hAnsi="Times New Roman"/>
          <w:sz w:val="24"/>
          <w:szCs w:val="24"/>
        </w:rPr>
        <w:t xml:space="preserve">Организатором конкурса является Фонд поддержки детей, находящихся в трудной жизненной </w:t>
      </w:r>
      <w:r>
        <w:rPr>
          <w:rFonts w:ascii="Times New Roman" w:hAnsi="Times New Roman"/>
          <w:sz w:val="24"/>
          <w:szCs w:val="24"/>
        </w:rPr>
        <w:t>ситуации (далее – Организатор).</w:t>
      </w:r>
    </w:p>
    <w:p w:rsidR="006C5EEB" w:rsidRDefault="006C5EEB" w:rsidP="003C0F71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Соорганизатор конкурса </w:t>
      </w:r>
      <w:r w:rsidRPr="003C0F71">
        <w:rPr>
          <w:rFonts w:ascii="Times New Roman" w:hAnsi="Times New Roman"/>
          <w:sz w:val="24"/>
          <w:szCs w:val="24"/>
        </w:rPr>
        <w:t>- Союз</w:t>
      </w:r>
      <w:r>
        <w:rPr>
          <w:rFonts w:ascii="Times New Roman" w:hAnsi="Times New Roman"/>
          <w:sz w:val="24"/>
          <w:szCs w:val="24"/>
        </w:rPr>
        <w:t xml:space="preserve"> журналистов России.</w:t>
      </w:r>
    </w:p>
    <w:p w:rsidR="006C5EEB" w:rsidRPr="003C0F71" w:rsidRDefault="006C5EEB" w:rsidP="003C0F71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Партнеры конкурса - </w:t>
      </w:r>
      <w:r w:rsidRPr="007407A5">
        <w:rPr>
          <w:rFonts w:ascii="Times New Roman" w:hAnsi="Times New Roman"/>
          <w:color w:val="000000"/>
          <w:sz w:val="24"/>
          <w:szCs w:val="24"/>
          <w:lang w:eastAsia="ru-RU"/>
        </w:rPr>
        <w:t>Региональная общественная организация «Детское творческое объединение «ЮНПРЕСС»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7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Федеральное агентство</w:t>
      </w:r>
      <w:r w:rsidRPr="003C0F71">
        <w:rPr>
          <w:rFonts w:ascii="Times New Roman" w:hAnsi="Times New Roman"/>
          <w:sz w:val="24"/>
          <w:szCs w:val="24"/>
        </w:rPr>
        <w:t xml:space="preserve"> по печати и массовым коммуникациям. </w:t>
      </w:r>
    </w:p>
    <w:p w:rsidR="006C5EEB" w:rsidRPr="002119AA" w:rsidRDefault="006C5EEB" w:rsidP="00211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1</w:t>
      </w:r>
      <w:r w:rsidRPr="009441A1">
        <w:rPr>
          <w:rFonts w:ascii="Times New Roman" w:hAnsi="Times New Roman"/>
          <w:sz w:val="24"/>
          <w:szCs w:val="24"/>
        </w:rPr>
        <w:t>.4. Положением 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9AA">
        <w:rPr>
          <w:rFonts w:ascii="Times New Roman" w:hAnsi="Times New Roman"/>
          <w:sz w:val="24"/>
          <w:szCs w:val="24"/>
        </w:rPr>
        <w:t>два тура конкурса:</w:t>
      </w:r>
    </w:p>
    <w:p w:rsidR="006C5EEB" w:rsidRPr="00F04F4A" w:rsidRDefault="006C5EEB" w:rsidP="00BB7D00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1CF">
        <w:rPr>
          <w:rFonts w:ascii="Times New Roman" w:hAnsi="Times New Roman"/>
          <w:sz w:val="24"/>
          <w:szCs w:val="24"/>
        </w:rPr>
        <w:t>региональный тур</w:t>
      </w:r>
      <w:r w:rsidRPr="00F04F4A">
        <w:rPr>
          <w:rFonts w:ascii="Times New Roman" w:hAnsi="Times New Roman"/>
          <w:sz w:val="24"/>
          <w:szCs w:val="24"/>
        </w:rPr>
        <w:t xml:space="preserve"> – в нем принимают участие материалы, размещенные в региональных и муниципальных СМИ. </w:t>
      </w:r>
    </w:p>
    <w:p w:rsidR="006C5EEB" w:rsidRPr="002119AA" w:rsidRDefault="006C5EEB" w:rsidP="00F04F4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1CF">
        <w:rPr>
          <w:rFonts w:ascii="Times New Roman" w:hAnsi="Times New Roman"/>
          <w:sz w:val="24"/>
          <w:szCs w:val="24"/>
        </w:rPr>
        <w:t>федеральный тур</w:t>
      </w:r>
      <w:r w:rsidRPr="002119AA">
        <w:rPr>
          <w:rFonts w:ascii="Times New Roman" w:hAnsi="Times New Roman"/>
          <w:sz w:val="24"/>
          <w:szCs w:val="24"/>
        </w:rPr>
        <w:t xml:space="preserve"> – в нем принимают участие материалы, размещенные в федеральных СМИ</w:t>
      </w:r>
      <w:r>
        <w:rPr>
          <w:rFonts w:ascii="Times New Roman" w:hAnsi="Times New Roman"/>
          <w:sz w:val="24"/>
          <w:szCs w:val="24"/>
        </w:rPr>
        <w:t xml:space="preserve"> и победители регионального тура.</w:t>
      </w:r>
    </w:p>
    <w:p w:rsidR="006C5EEB" w:rsidRDefault="006C5EEB" w:rsidP="00211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 xml:space="preserve">1.5. </w:t>
      </w:r>
      <w:r w:rsidRPr="007001CF">
        <w:rPr>
          <w:rFonts w:ascii="Times New Roman" w:hAnsi="Times New Roman"/>
          <w:sz w:val="24"/>
          <w:szCs w:val="24"/>
        </w:rPr>
        <w:t xml:space="preserve">В ходе конкурса оцениваются печатные и Интернет-публикации, аудио- и видеосюжеты (далее – материалы) по тематике конкурса, созданные журналистами и размещенные в средствах массовой информации в период с 1 октября </w:t>
      </w:r>
      <w:smartTag w:uri="urn:schemas-microsoft-com:office:smarttags" w:element="metricconverter">
        <w:smartTagPr>
          <w:attr w:name="ProductID" w:val="2018 г"/>
        </w:smartTagPr>
        <w:r w:rsidRPr="007001CF">
          <w:rPr>
            <w:rFonts w:ascii="Times New Roman" w:hAnsi="Times New Roman"/>
            <w:sz w:val="24"/>
            <w:szCs w:val="24"/>
          </w:rPr>
          <w:t>2018 г</w:t>
        </w:r>
      </w:smartTag>
      <w:r w:rsidRPr="007001CF">
        <w:rPr>
          <w:rFonts w:ascii="Times New Roman" w:hAnsi="Times New Roman"/>
          <w:sz w:val="24"/>
          <w:szCs w:val="24"/>
        </w:rPr>
        <w:t xml:space="preserve">. по 1 октября </w:t>
      </w:r>
      <w:smartTag w:uri="urn:schemas-microsoft-com:office:smarttags" w:element="metricconverter">
        <w:smartTagPr>
          <w:attr w:name="ProductID" w:val="2019 г"/>
        </w:smartTagPr>
        <w:r w:rsidRPr="007001CF">
          <w:rPr>
            <w:rFonts w:ascii="Times New Roman" w:hAnsi="Times New Roman"/>
            <w:sz w:val="24"/>
            <w:szCs w:val="24"/>
          </w:rPr>
          <w:t>2019 г</w:t>
        </w:r>
      </w:smartTag>
      <w:r w:rsidRPr="007001CF">
        <w:rPr>
          <w:rFonts w:ascii="Times New Roman" w:hAnsi="Times New Roman"/>
          <w:sz w:val="24"/>
          <w:szCs w:val="24"/>
        </w:rPr>
        <w:t>.</w:t>
      </w:r>
      <w:r w:rsidRPr="002119AA">
        <w:rPr>
          <w:rFonts w:ascii="Times New Roman" w:hAnsi="Times New Roman"/>
          <w:sz w:val="24"/>
          <w:szCs w:val="24"/>
        </w:rPr>
        <w:t xml:space="preserve"> </w:t>
      </w:r>
      <w:r w:rsidRPr="007001CF">
        <w:rPr>
          <w:rFonts w:ascii="Times New Roman" w:hAnsi="Times New Roman"/>
          <w:sz w:val="24"/>
          <w:szCs w:val="24"/>
        </w:rPr>
        <w:t>К участию в конкурсе также принимаются материалы, созданные студентами факультетов журналистики ВУЗов и юными журналистами зарегистрированных СМИ - печатных изданий, Интернет-СМИ, теле- и радиокомпаний в возрасте 13 – 17 лет</w:t>
      </w:r>
      <w:r w:rsidRPr="002119AA">
        <w:rPr>
          <w:rFonts w:ascii="Times New Roman" w:hAnsi="Times New Roman"/>
          <w:sz w:val="24"/>
          <w:szCs w:val="24"/>
        </w:rPr>
        <w:t>.</w:t>
      </w:r>
    </w:p>
    <w:p w:rsidR="006C5EEB" w:rsidRPr="002119AA" w:rsidRDefault="006C5EEB" w:rsidP="00211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0B1A74">
        <w:rPr>
          <w:rFonts w:ascii="Times New Roman" w:hAnsi="Times New Roman"/>
          <w:sz w:val="24"/>
          <w:szCs w:val="24"/>
        </w:rPr>
        <w:t>В целях подготовки и проведения конкурса формируется организационный комитет конкурса (далее – оргкомитет). В состав оргкомитета входят представители</w:t>
      </w:r>
      <w:r>
        <w:rPr>
          <w:rFonts w:ascii="Times New Roman" w:hAnsi="Times New Roman"/>
          <w:sz w:val="24"/>
          <w:szCs w:val="24"/>
        </w:rPr>
        <w:t xml:space="preserve"> Организатора,</w:t>
      </w:r>
      <w:r w:rsidRPr="000B1A74">
        <w:rPr>
          <w:rFonts w:ascii="Times New Roman" w:hAnsi="Times New Roman"/>
          <w:sz w:val="24"/>
          <w:szCs w:val="24"/>
        </w:rPr>
        <w:t xml:space="preserve"> </w:t>
      </w:r>
      <w:r w:rsidRPr="00225A2A">
        <w:rPr>
          <w:rFonts w:ascii="Times New Roman" w:hAnsi="Times New Roman"/>
          <w:sz w:val="24"/>
          <w:szCs w:val="24"/>
        </w:rPr>
        <w:t>соорганизатор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225A2A">
        <w:rPr>
          <w:rFonts w:ascii="Times New Roman" w:hAnsi="Times New Roman"/>
          <w:sz w:val="24"/>
          <w:szCs w:val="24"/>
        </w:rPr>
        <w:t>партнеров,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A74">
        <w:rPr>
          <w:rFonts w:ascii="Times New Roman" w:hAnsi="Times New Roman"/>
          <w:sz w:val="24"/>
          <w:szCs w:val="24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:rsidR="006C5EEB" w:rsidRPr="002119AA" w:rsidRDefault="006C5EEB" w:rsidP="00211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2119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Оргкомитет</w:t>
      </w:r>
      <w:r w:rsidRPr="002119AA">
        <w:rPr>
          <w:rFonts w:ascii="Times New Roman" w:hAnsi="Times New Roman"/>
          <w:sz w:val="24"/>
          <w:szCs w:val="24"/>
        </w:rPr>
        <w:t xml:space="preserve"> конкурса име</w:t>
      </w:r>
      <w:r>
        <w:rPr>
          <w:rFonts w:ascii="Times New Roman" w:hAnsi="Times New Roman"/>
          <w:sz w:val="24"/>
          <w:szCs w:val="24"/>
        </w:rPr>
        <w:t>е</w:t>
      </w:r>
      <w:r w:rsidRPr="002119AA">
        <w:rPr>
          <w:rFonts w:ascii="Times New Roman" w:hAnsi="Times New Roman"/>
          <w:sz w:val="24"/>
          <w:szCs w:val="24"/>
        </w:rPr>
        <w:t>т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9AA">
        <w:rPr>
          <w:rFonts w:ascii="Times New Roman" w:hAnsi="Times New Roman"/>
          <w:sz w:val="24"/>
          <w:szCs w:val="24"/>
        </w:rPr>
        <w:t>не позднее, чем за десять дней до окончания срока приема заявок вносить и</w:t>
      </w:r>
      <w:r>
        <w:rPr>
          <w:rFonts w:ascii="Times New Roman" w:hAnsi="Times New Roman"/>
          <w:sz w:val="24"/>
          <w:szCs w:val="24"/>
        </w:rPr>
        <w:t>зменения в Положение о конкурсе</w:t>
      </w:r>
      <w:r w:rsidRPr="002119AA">
        <w:rPr>
          <w:rFonts w:ascii="Times New Roman" w:hAnsi="Times New Roman"/>
          <w:sz w:val="24"/>
          <w:szCs w:val="24"/>
        </w:rPr>
        <w:t>. Текст изменений пу</w:t>
      </w:r>
      <w:r>
        <w:rPr>
          <w:rFonts w:ascii="Times New Roman" w:hAnsi="Times New Roman"/>
          <w:sz w:val="24"/>
          <w:szCs w:val="24"/>
        </w:rPr>
        <w:t>бликуется на официальном сайте О</w:t>
      </w:r>
      <w:r w:rsidRPr="002119AA">
        <w:rPr>
          <w:rFonts w:ascii="Times New Roman" w:hAnsi="Times New Roman"/>
          <w:sz w:val="24"/>
          <w:szCs w:val="24"/>
        </w:rPr>
        <w:t>рганизатора (</w:t>
      </w:r>
      <w:hyperlink r:id="rId7" w:history="1">
        <w:r w:rsidRPr="002119AA">
          <w:rPr>
            <w:rStyle w:val="Hyperlink"/>
            <w:rFonts w:ascii="Times New Roman" w:hAnsi="Times New Roman"/>
            <w:sz w:val="24"/>
            <w:szCs w:val="24"/>
          </w:rPr>
          <w:t>www.fond-detyam.ru</w:t>
        </w:r>
      </w:hyperlink>
      <w:r w:rsidRPr="002119AA">
        <w:rPr>
          <w:rFonts w:ascii="Times New Roman" w:hAnsi="Times New Roman"/>
          <w:sz w:val="24"/>
          <w:szCs w:val="24"/>
        </w:rPr>
        <w:t>).</w:t>
      </w:r>
    </w:p>
    <w:p w:rsidR="006C5EEB" w:rsidRPr="002119AA" w:rsidRDefault="006C5EEB" w:rsidP="002119A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5EEB" w:rsidRPr="002119AA" w:rsidRDefault="006C5EEB" w:rsidP="002119A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119AA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6C5EEB" w:rsidRPr="002119AA" w:rsidRDefault="006C5EEB" w:rsidP="002119A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Цели конкурса:</w:t>
      </w:r>
    </w:p>
    <w:p w:rsidR="006C5EEB" w:rsidRPr="00E959BB" w:rsidRDefault="006C5EEB" w:rsidP="002119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9BB">
        <w:rPr>
          <w:rFonts w:ascii="Times New Roman" w:hAnsi="Times New Roman"/>
          <w:sz w:val="24"/>
          <w:szCs w:val="24"/>
        </w:rPr>
        <w:t xml:space="preserve">укрепление в обществе ценностей семьи, ребенка, ответственного родительства, формирование в общественном сознании позитивного отношения к детям и семьям в трудной жизненной ситуации; </w:t>
      </w:r>
    </w:p>
    <w:p w:rsidR="006C5EEB" w:rsidRDefault="006C5EEB" w:rsidP="00E959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 xml:space="preserve">повышение уровня информированности российского общества о </w:t>
      </w:r>
      <w:r>
        <w:rPr>
          <w:rFonts w:ascii="Times New Roman" w:hAnsi="Times New Roman"/>
          <w:sz w:val="24"/>
          <w:szCs w:val="24"/>
        </w:rPr>
        <w:t xml:space="preserve">путях </w:t>
      </w:r>
      <w:r w:rsidRPr="002119AA">
        <w:rPr>
          <w:rFonts w:ascii="Times New Roman" w:hAnsi="Times New Roman"/>
          <w:sz w:val="24"/>
          <w:szCs w:val="24"/>
        </w:rPr>
        <w:t>конструктивного решения</w:t>
      </w:r>
      <w:r>
        <w:rPr>
          <w:rFonts w:ascii="Times New Roman" w:hAnsi="Times New Roman"/>
          <w:sz w:val="24"/>
          <w:szCs w:val="24"/>
        </w:rPr>
        <w:t xml:space="preserve"> проблем</w:t>
      </w:r>
      <w:r w:rsidRPr="002119AA">
        <w:rPr>
          <w:rFonts w:ascii="Times New Roman" w:hAnsi="Times New Roman"/>
          <w:sz w:val="24"/>
          <w:szCs w:val="24"/>
        </w:rPr>
        <w:t xml:space="preserve"> семейного и детского неблагополучия, в том числ</w:t>
      </w:r>
      <w:r>
        <w:rPr>
          <w:rFonts w:ascii="Times New Roman" w:hAnsi="Times New Roman"/>
          <w:sz w:val="24"/>
          <w:szCs w:val="24"/>
        </w:rPr>
        <w:t>е</w:t>
      </w:r>
      <w:r w:rsidRPr="002119AA">
        <w:rPr>
          <w:rFonts w:ascii="Times New Roman" w:hAnsi="Times New Roman"/>
          <w:sz w:val="24"/>
          <w:szCs w:val="24"/>
        </w:rPr>
        <w:t xml:space="preserve"> через реализацию программ и проектов Фонда, </w:t>
      </w:r>
      <w:r>
        <w:rPr>
          <w:rFonts w:ascii="Times New Roman" w:hAnsi="Times New Roman"/>
          <w:sz w:val="24"/>
          <w:szCs w:val="24"/>
        </w:rPr>
        <w:t>поддержку лучших практик и успешного опыта работы с семьями и детьми;</w:t>
      </w:r>
    </w:p>
    <w:p w:rsidR="006C5EEB" w:rsidRPr="00E959BB" w:rsidRDefault="006C5EEB" w:rsidP="009206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9BB">
        <w:rPr>
          <w:rFonts w:ascii="Times New Roman" w:hAnsi="Times New Roman"/>
          <w:sz w:val="24"/>
          <w:szCs w:val="24"/>
        </w:rPr>
        <w:t>информационная поддержка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Pr="00E95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959BB">
        <w:rPr>
          <w:rFonts w:ascii="Times New Roman" w:hAnsi="Times New Roman"/>
          <w:sz w:val="24"/>
          <w:szCs w:val="24"/>
        </w:rPr>
        <w:t>Десятилетия детства</w:t>
      </w:r>
      <w:r>
        <w:rPr>
          <w:rFonts w:ascii="Times New Roman" w:hAnsi="Times New Roman"/>
          <w:sz w:val="24"/>
          <w:szCs w:val="24"/>
        </w:rPr>
        <w:t>»</w:t>
      </w:r>
      <w:r w:rsidRPr="00E959BB">
        <w:rPr>
          <w:rFonts w:ascii="Times New Roman" w:hAnsi="Times New Roman"/>
          <w:sz w:val="24"/>
          <w:szCs w:val="24"/>
        </w:rPr>
        <w:t>;</w:t>
      </w:r>
    </w:p>
    <w:p w:rsidR="006C5EEB" w:rsidRDefault="006C5EEB" w:rsidP="002119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Pr="002119AA">
        <w:rPr>
          <w:rFonts w:ascii="Times New Roman" w:hAnsi="Times New Roman"/>
          <w:sz w:val="24"/>
          <w:szCs w:val="24"/>
        </w:rPr>
        <w:t>привлечени</w:t>
      </w:r>
      <w:r>
        <w:rPr>
          <w:rFonts w:ascii="Times New Roman" w:hAnsi="Times New Roman"/>
          <w:sz w:val="24"/>
          <w:szCs w:val="24"/>
        </w:rPr>
        <w:t>ю</w:t>
      </w:r>
      <w:r w:rsidRPr="002119AA">
        <w:rPr>
          <w:rFonts w:ascii="Times New Roman" w:hAnsi="Times New Roman"/>
          <w:sz w:val="24"/>
          <w:szCs w:val="24"/>
        </w:rPr>
        <w:t xml:space="preserve"> детей и подростков к </w:t>
      </w:r>
      <w:r>
        <w:rPr>
          <w:rFonts w:ascii="Times New Roman" w:hAnsi="Times New Roman"/>
          <w:sz w:val="24"/>
          <w:szCs w:val="24"/>
        </w:rPr>
        <w:t xml:space="preserve">участию в принятии </w:t>
      </w:r>
      <w:r w:rsidRPr="002119AA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й</w:t>
      </w:r>
      <w:r w:rsidRPr="002119AA">
        <w:rPr>
          <w:rFonts w:ascii="Times New Roman" w:hAnsi="Times New Roman"/>
          <w:sz w:val="24"/>
          <w:szCs w:val="24"/>
        </w:rPr>
        <w:t>, затрагивающих их интересы, а также интересы их семей</w:t>
      </w:r>
      <w:r>
        <w:rPr>
          <w:rFonts w:ascii="Times New Roman" w:hAnsi="Times New Roman"/>
          <w:sz w:val="24"/>
          <w:szCs w:val="24"/>
        </w:rPr>
        <w:t>, находящихся в трудной жизненной ситуации.</w:t>
      </w:r>
    </w:p>
    <w:p w:rsidR="006C5EEB" w:rsidRPr="002119AA" w:rsidRDefault="006C5EEB" w:rsidP="00211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EEB" w:rsidRPr="002119AA" w:rsidRDefault="006C5EEB" w:rsidP="002119A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Задачи конкурса:</w:t>
      </w:r>
    </w:p>
    <w:p w:rsidR="006C5EEB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6C5EEB" w:rsidRPr="002119AA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 xml:space="preserve"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>
        <w:rPr>
          <w:rFonts w:ascii="Times New Roman" w:hAnsi="Times New Roman"/>
          <w:sz w:val="24"/>
          <w:szCs w:val="24"/>
        </w:rPr>
        <w:t>активное участие родителей, их стремление мобилизовать внутренние ресурсы для решения проблем</w:t>
      </w:r>
      <w:r w:rsidRPr="002119AA">
        <w:rPr>
          <w:rFonts w:ascii="Times New Roman" w:hAnsi="Times New Roman"/>
          <w:sz w:val="24"/>
          <w:szCs w:val="24"/>
        </w:rPr>
        <w:t>;</w:t>
      </w:r>
    </w:p>
    <w:p w:rsidR="006C5EEB" w:rsidRPr="002119AA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журналистов, которые</w:t>
      </w:r>
      <w:r w:rsidRPr="002119AA">
        <w:rPr>
          <w:rFonts w:ascii="Times New Roman" w:hAnsi="Times New Roman"/>
          <w:sz w:val="24"/>
          <w:szCs w:val="24"/>
        </w:rPr>
        <w:t xml:space="preserve"> в своих работах:</w:t>
      </w:r>
    </w:p>
    <w:p w:rsidR="006C5EEB" w:rsidRPr="002119AA" w:rsidRDefault="006C5EEB" w:rsidP="0080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119AA">
        <w:rPr>
          <w:rFonts w:ascii="Times New Roman" w:hAnsi="Times New Roman"/>
          <w:sz w:val="24"/>
          <w:szCs w:val="24"/>
        </w:rPr>
        <w:t>- анализиру</w:t>
      </w:r>
      <w:r>
        <w:rPr>
          <w:rFonts w:ascii="Times New Roman" w:hAnsi="Times New Roman"/>
          <w:sz w:val="24"/>
          <w:szCs w:val="24"/>
        </w:rPr>
        <w:t>ют</w:t>
      </w:r>
      <w:r w:rsidRPr="002119AA">
        <w:rPr>
          <w:rFonts w:ascii="Times New Roman" w:hAnsi="Times New Roman"/>
          <w:sz w:val="24"/>
          <w:szCs w:val="24"/>
        </w:rPr>
        <w:t xml:space="preserve"> восприятие в современном российском обществе проблем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6C5EEB" w:rsidRPr="002119AA" w:rsidRDefault="006C5EEB" w:rsidP="00211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119AA">
        <w:rPr>
          <w:rFonts w:ascii="Times New Roman" w:hAnsi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находящихся в конфликте с законом;</w:t>
      </w:r>
    </w:p>
    <w:p w:rsidR="006C5EEB" w:rsidRPr="002119AA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активизация позиции СМИ по вопросам пропаганды семейных</w:t>
      </w:r>
      <w:r>
        <w:rPr>
          <w:rFonts w:ascii="Times New Roman" w:hAnsi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/>
          <w:sz w:val="24"/>
          <w:szCs w:val="24"/>
        </w:rPr>
        <w:t>ответственного родительства,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6C5EEB" w:rsidRPr="002119AA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привлечение внимания СМИ к передовым методикам и практикам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9AA">
        <w:rPr>
          <w:rFonts w:ascii="Times New Roman" w:hAnsi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6C5EEB" w:rsidRPr="007E1EB2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EB2">
        <w:rPr>
          <w:rFonts w:ascii="Times New Roman" w:hAnsi="Times New Roman"/>
          <w:sz w:val="24"/>
          <w:szCs w:val="24"/>
        </w:rPr>
        <w:t>освещение в СМИ деятельности Фонда по реализации программ и проектов, проведению мероприятий, конкурсов и акций, в том числе Общероссийского детского телефона доверия 8-800-2000-122, Всероссийской Выставки-Форума «Вместе – ради детей», Всероссийской акции «Добровольцы – детям», Всероссийского конкурса «Семья года», конкурса городов России «Город для детей. 2019», партнерского проекта «К движению без ограничений».</w:t>
      </w:r>
    </w:p>
    <w:p w:rsidR="006C5EEB" w:rsidRDefault="006C5EEB" w:rsidP="0083445B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C5EEB" w:rsidRPr="00261608" w:rsidRDefault="006C5EEB" w:rsidP="00261608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119AA">
        <w:rPr>
          <w:rFonts w:ascii="Times New Roman" w:hAnsi="Times New Roman"/>
          <w:b/>
          <w:sz w:val="24"/>
          <w:szCs w:val="24"/>
        </w:rPr>
        <w:t>Порядок организации и проведения конкурса</w:t>
      </w:r>
    </w:p>
    <w:p w:rsidR="006C5EEB" w:rsidRPr="00261608" w:rsidRDefault="006C5EEB" w:rsidP="0026160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608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Оргкомитет конкурса утверждает Положение о конкурсе, формирует жюри конкурса, и рекомендует Организатору конкурса произвести закупку дипломов и подарков для победителей конкурса.</w:t>
      </w:r>
    </w:p>
    <w:p w:rsidR="006C5EEB" w:rsidRPr="00261608" w:rsidRDefault="006C5EEB" w:rsidP="0026160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2119AA">
        <w:rPr>
          <w:rFonts w:ascii="Times New Roman" w:hAnsi="Times New Roman"/>
          <w:sz w:val="24"/>
          <w:szCs w:val="24"/>
        </w:rPr>
        <w:t xml:space="preserve">. </w:t>
      </w:r>
      <w:r w:rsidRPr="007E1EB2">
        <w:rPr>
          <w:rFonts w:ascii="Times New Roman" w:hAnsi="Times New Roman"/>
          <w:sz w:val="24"/>
          <w:szCs w:val="24"/>
        </w:rPr>
        <w:t xml:space="preserve">Информационное сообщение об объявлении конкурса и Положение о конкурсе публикуется на официальном сайте Организатора </w:t>
      </w:r>
      <w:hyperlink r:id="rId8" w:history="1">
        <w:r w:rsidRPr="007E1EB2">
          <w:rPr>
            <w:rStyle w:val="Hyperlink"/>
            <w:rFonts w:ascii="Times New Roman" w:hAnsi="Times New Roman"/>
            <w:sz w:val="24"/>
            <w:szCs w:val="24"/>
          </w:rPr>
          <w:t>www.fond-detyam.ru</w:t>
        </w:r>
      </w:hyperlink>
      <w:r w:rsidRPr="007E1EB2">
        <w:rPr>
          <w:rFonts w:ascii="Times New Roman" w:hAnsi="Times New Roman"/>
          <w:sz w:val="24"/>
          <w:szCs w:val="24"/>
        </w:rPr>
        <w:t xml:space="preserve">, сайте соорганизатора - </w:t>
      </w:r>
      <w:r w:rsidRPr="007E1EB2">
        <w:rPr>
          <w:rFonts w:ascii="Times New Roman" w:hAnsi="Times New Roman"/>
          <w:sz w:val="24"/>
          <w:szCs w:val="24"/>
          <w:lang w:val="en-US"/>
        </w:rPr>
        <w:t>www</w:t>
      </w:r>
      <w:r w:rsidRPr="007E1EB2">
        <w:rPr>
          <w:rFonts w:ascii="Times New Roman" w:hAnsi="Times New Roman"/>
          <w:sz w:val="24"/>
          <w:szCs w:val="24"/>
        </w:rPr>
        <w:t>.</w:t>
      </w:r>
      <w:r w:rsidRPr="007E1EB2">
        <w:rPr>
          <w:rFonts w:ascii="Times New Roman" w:hAnsi="Times New Roman"/>
          <w:sz w:val="24"/>
          <w:szCs w:val="24"/>
          <w:lang w:val="en-US"/>
        </w:rPr>
        <w:t>ruj</w:t>
      </w:r>
      <w:r w:rsidRPr="007E1EB2">
        <w:rPr>
          <w:rFonts w:ascii="Times New Roman" w:hAnsi="Times New Roman"/>
          <w:sz w:val="24"/>
          <w:szCs w:val="24"/>
        </w:rPr>
        <w:t>.</w:t>
      </w:r>
      <w:r w:rsidRPr="007E1EB2">
        <w:rPr>
          <w:rFonts w:ascii="Times New Roman" w:hAnsi="Times New Roman"/>
          <w:sz w:val="24"/>
          <w:szCs w:val="24"/>
          <w:lang w:val="en-US"/>
        </w:rPr>
        <w:t>ru</w:t>
      </w:r>
      <w:r w:rsidRPr="007E1EB2">
        <w:rPr>
          <w:rFonts w:ascii="Times New Roman" w:hAnsi="Times New Roman"/>
          <w:sz w:val="24"/>
          <w:szCs w:val="24"/>
        </w:rPr>
        <w:t xml:space="preserve"> и на сайтах партнеров конкурса.</w:t>
      </w:r>
    </w:p>
    <w:p w:rsidR="006C5EEB" w:rsidRPr="002119AA" w:rsidRDefault="006C5EEB" w:rsidP="00211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Правила организации </w:t>
      </w:r>
      <w:r w:rsidRPr="002119AA">
        <w:rPr>
          <w:rFonts w:ascii="Times New Roman" w:hAnsi="Times New Roman"/>
          <w:sz w:val="24"/>
          <w:szCs w:val="24"/>
        </w:rPr>
        <w:t>региональн</w:t>
      </w:r>
      <w:r>
        <w:rPr>
          <w:rFonts w:ascii="Times New Roman" w:hAnsi="Times New Roman"/>
          <w:sz w:val="24"/>
          <w:szCs w:val="24"/>
        </w:rPr>
        <w:t>ого тура</w:t>
      </w:r>
      <w:r w:rsidRPr="002119AA">
        <w:rPr>
          <w:rFonts w:ascii="Times New Roman" w:hAnsi="Times New Roman"/>
          <w:sz w:val="24"/>
          <w:szCs w:val="24"/>
        </w:rPr>
        <w:t xml:space="preserve"> конкурса и участия в нем указаны в разделе 5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2119AA">
        <w:rPr>
          <w:rFonts w:ascii="Times New Roman" w:hAnsi="Times New Roman"/>
          <w:sz w:val="24"/>
          <w:szCs w:val="24"/>
        </w:rPr>
        <w:t xml:space="preserve">Положения. Правила организации федерального тура конкурса и участия в нем указаны в разделе 6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2119AA">
        <w:rPr>
          <w:rFonts w:ascii="Times New Roman" w:hAnsi="Times New Roman"/>
          <w:sz w:val="24"/>
          <w:szCs w:val="24"/>
        </w:rPr>
        <w:t>Положения.</w:t>
      </w:r>
    </w:p>
    <w:p w:rsidR="006C5EEB" w:rsidRPr="002119AA" w:rsidRDefault="006C5EEB" w:rsidP="00211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2119AA">
        <w:rPr>
          <w:rFonts w:ascii="Times New Roman" w:hAnsi="Times New Roman"/>
          <w:sz w:val="24"/>
          <w:szCs w:val="24"/>
        </w:rPr>
        <w:t xml:space="preserve">. Победителей конкурса определяет </w:t>
      </w:r>
      <w:r w:rsidRPr="009441A1">
        <w:rPr>
          <w:rFonts w:ascii="Times New Roman" w:hAnsi="Times New Roman"/>
          <w:sz w:val="24"/>
          <w:szCs w:val="24"/>
        </w:rPr>
        <w:t>жюри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6C5EEB" w:rsidRDefault="006C5EEB" w:rsidP="008029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2119AA">
        <w:rPr>
          <w:rFonts w:ascii="Times New Roman" w:hAnsi="Times New Roman"/>
          <w:sz w:val="24"/>
          <w:szCs w:val="24"/>
        </w:rPr>
        <w:t>Авторы материалов, признанные победителями конкурса, награждаются дипломами и подарками.</w:t>
      </w:r>
    </w:p>
    <w:p w:rsidR="006C5EEB" w:rsidRPr="00802910" w:rsidRDefault="006C5EEB" w:rsidP="008029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C5EEB" w:rsidRPr="0096425E" w:rsidRDefault="006C5EEB" w:rsidP="0096425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808">
        <w:rPr>
          <w:rFonts w:ascii="Times New Roman" w:hAnsi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6C5EEB" w:rsidRPr="00F86808" w:rsidRDefault="006C5EEB" w:rsidP="00F8680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4.1. В конкурсе могут принимать участие материалы, соответствующие следующим основным номинациям:</w:t>
      </w:r>
    </w:p>
    <w:p w:rsidR="006C5EEB" w:rsidRPr="007E1EB2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 xml:space="preserve">Планета «Семья» </w:t>
      </w:r>
    </w:p>
    <w:p w:rsidR="006C5EEB" w:rsidRPr="002119AA" w:rsidRDefault="006C5EEB" w:rsidP="00211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E0B">
        <w:rPr>
          <w:rFonts w:ascii="Times New Roman" w:hAnsi="Times New Roman"/>
          <w:sz w:val="24"/>
          <w:szCs w:val="24"/>
        </w:rPr>
        <w:t>Материалы о профилактике семейного и детского неблагополучия, социального сиротства, предотвращении лишений родительских прав и отказов от новорожденных, об эффективных практиках поддержки семьи и недопущении ее распада, семейном устройстве детей-сирот, успешном опыте приемных семей. Материалы, меняющие отношение к детям-сиротам, семьям в трудной жизненной ситуации, замещающим семьям;</w:t>
      </w:r>
    </w:p>
    <w:p w:rsidR="006C5EEB" w:rsidRPr="007E1EB2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>Дорогой безграничных возможностей</w:t>
      </w:r>
    </w:p>
    <w:p w:rsidR="006C5EEB" w:rsidRPr="002119AA" w:rsidRDefault="006C5EEB" w:rsidP="00211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E0B">
        <w:rPr>
          <w:rFonts w:ascii="Times New Roman" w:hAnsi="Times New Roman"/>
          <w:sz w:val="24"/>
          <w:szCs w:val="24"/>
        </w:rPr>
        <w:t>Материалы об успешной социальной адаптации детей с особенностями развития и здоровья, об эффективных практиках поддержки семей, воспитывающих детей-инвалидов, о внедрении инклюзивного образования. Материалы, меняющие отношение к детям с инвалидностью и семьям, их воспитывающим;</w:t>
      </w:r>
    </w:p>
    <w:p w:rsidR="006C5EEB" w:rsidRPr="007E1EB2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>Работа над ошибками</w:t>
      </w:r>
    </w:p>
    <w:p w:rsidR="006C5EEB" w:rsidRPr="009C074A" w:rsidRDefault="006C5EEB" w:rsidP="009C074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E0B">
        <w:rPr>
          <w:rFonts w:ascii="Times New Roman" w:hAnsi="Times New Roman"/>
          <w:sz w:val="24"/>
          <w:szCs w:val="24"/>
        </w:rPr>
        <w:t>Материалы о профилактике правонарушений среди подростков, об интеграции в общество «трудных» детей и подростков, несовершеннолетних, вступивших в конфликт с законом. Материалы, меняющие отношение к детям, преступившим закон и их семьям;</w:t>
      </w:r>
    </w:p>
    <w:p w:rsidR="006C5EEB" w:rsidRPr="007E1EB2" w:rsidRDefault="006C5EEB" w:rsidP="00211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4.2. Помимо основных конкурсн</w:t>
      </w:r>
      <w:r>
        <w:rPr>
          <w:rFonts w:ascii="Times New Roman" w:hAnsi="Times New Roman"/>
          <w:sz w:val="24"/>
          <w:szCs w:val="24"/>
        </w:rPr>
        <w:t>ых номинаций оргкомитет конкурса</w:t>
      </w:r>
      <w:r w:rsidRPr="002119AA">
        <w:rPr>
          <w:rFonts w:ascii="Times New Roman" w:hAnsi="Times New Roman"/>
          <w:sz w:val="24"/>
          <w:szCs w:val="24"/>
        </w:rPr>
        <w:t xml:space="preserve"> учрежда</w:t>
      </w:r>
      <w:r>
        <w:rPr>
          <w:rFonts w:ascii="Times New Roman" w:hAnsi="Times New Roman"/>
          <w:sz w:val="24"/>
          <w:szCs w:val="24"/>
        </w:rPr>
        <w:t>е</w:t>
      </w:r>
      <w:r w:rsidRPr="002119AA">
        <w:rPr>
          <w:rFonts w:ascii="Times New Roman" w:hAnsi="Times New Roman"/>
          <w:sz w:val="24"/>
          <w:szCs w:val="24"/>
        </w:rPr>
        <w:t xml:space="preserve">т </w:t>
      </w:r>
      <w:r w:rsidRPr="007E1EB2">
        <w:rPr>
          <w:rFonts w:ascii="Times New Roman" w:hAnsi="Times New Roman"/>
          <w:sz w:val="24"/>
          <w:szCs w:val="24"/>
        </w:rPr>
        <w:t>специальные номинации:</w:t>
      </w:r>
    </w:p>
    <w:p w:rsidR="006C5EEB" w:rsidRPr="007E1EB2" w:rsidRDefault="006C5EEB" w:rsidP="00F04F4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>11 цифр доверия</w:t>
      </w:r>
    </w:p>
    <w:p w:rsidR="006C5EEB" w:rsidRPr="002119AA" w:rsidRDefault="006C5EEB" w:rsidP="00F04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E0B">
        <w:rPr>
          <w:rFonts w:ascii="Times New Roman" w:hAnsi="Times New Roman"/>
          <w:sz w:val="24"/>
          <w:szCs w:val="24"/>
        </w:rPr>
        <w:t>Материалы, посвященные работе Общероссийского детского телефона доверия для детей, подростков и их родителей 8-800-2000-122 и его вкладу в решение актуальных проблем – детско-родительские конфликты, подростковые суициды, булинг и кибербулинг и др.;</w:t>
      </w:r>
    </w:p>
    <w:p w:rsidR="006C5EEB" w:rsidRPr="007E1EB2" w:rsidRDefault="006C5EEB" w:rsidP="00F04F4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>Я – родитель</w:t>
      </w:r>
    </w:p>
    <w:p w:rsidR="006C5EEB" w:rsidRDefault="006C5EEB" w:rsidP="00A70D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E0B">
        <w:rPr>
          <w:rFonts w:ascii="Times New Roman" w:hAnsi="Times New Roman"/>
          <w:sz w:val="24"/>
          <w:szCs w:val="24"/>
        </w:rPr>
        <w:t>Материалы, пропагандирующие ответственное родительство и отказ от жестокого обращения с детьми в процессе воспитания;</w:t>
      </w:r>
    </w:p>
    <w:p w:rsidR="006C5EEB" w:rsidRPr="007E1EB2" w:rsidRDefault="006C5EEB" w:rsidP="00F04F4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>Жизнь замечательных семей</w:t>
      </w:r>
    </w:p>
    <w:p w:rsidR="006C5EEB" w:rsidRDefault="006C5EEB" w:rsidP="00F04F4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E0B">
        <w:rPr>
          <w:rFonts w:ascii="Times New Roman" w:hAnsi="Times New Roman"/>
          <w:sz w:val="24"/>
          <w:szCs w:val="24"/>
        </w:rPr>
        <w:t>Материалы, освещающие проведение Всероссийского конкурса «Семья года» в 2018 и 2019 году на региональном и федеральном этапе. Материалы о семьях-участниках и победителях конкурса;</w:t>
      </w:r>
    </w:p>
    <w:p w:rsidR="006C5EEB" w:rsidRPr="007E1EB2" w:rsidRDefault="006C5EEB" w:rsidP="00B847E8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>Право голоса</w:t>
      </w:r>
    </w:p>
    <w:p w:rsidR="006C5EEB" w:rsidRDefault="006C5EEB" w:rsidP="00F04F4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E0B">
        <w:rPr>
          <w:rFonts w:ascii="Times New Roman" w:hAnsi="Times New Roman"/>
          <w:sz w:val="24"/>
          <w:szCs w:val="24"/>
        </w:rPr>
        <w:t>Материалы, освещающие активную роль детей в принятии решений, затрагивающих их интересы, а также интересы их семей, находящихся в трудной жизненной ситуации;</w:t>
      </w:r>
    </w:p>
    <w:p w:rsidR="006C5EEB" w:rsidRDefault="006C5EEB" w:rsidP="007F0A5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C5EEB" w:rsidRPr="0088578F" w:rsidRDefault="006C5EEB" w:rsidP="007F0A5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Дополнительные баллы при оценке получают работы, использующие информацию о реализации программ и проектов, проведении мероприятий, конкурсов, акций Фонда в регионах.</w:t>
      </w:r>
    </w:p>
    <w:p w:rsidR="006C5EEB" w:rsidRPr="002119AA" w:rsidRDefault="006C5EEB" w:rsidP="00211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4.3. К участию в конкурсе принимаются журналистские материалы, отвечающие следующим требованиям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  <w:r w:rsidRPr="002119AA">
        <w:rPr>
          <w:rFonts w:ascii="Times New Roman" w:hAnsi="Times New Roman"/>
          <w:sz w:val="24"/>
          <w:szCs w:val="24"/>
        </w:rPr>
        <w:t>:</w:t>
      </w:r>
    </w:p>
    <w:p w:rsidR="006C5EEB" w:rsidRPr="002119AA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EB2">
        <w:rPr>
          <w:rFonts w:ascii="Times New Roman" w:hAnsi="Times New Roman"/>
          <w:sz w:val="24"/>
          <w:szCs w:val="24"/>
        </w:rPr>
        <w:t>материалы должны быть размещены в федеральных или региональных СМИ в период с 1 октября 2018 г. по 1 октября 2019 года.</w:t>
      </w:r>
      <w:r w:rsidRPr="00211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Факт размещения материала подтверждается </w:t>
      </w:r>
      <w:r w:rsidRPr="002119AA">
        <w:rPr>
          <w:rFonts w:ascii="Times New Roman" w:hAnsi="Times New Roman"/>
          <w:sz w:val="24"/>
          <w:szCs w:val="24"/>
        </w:rPr>
        <w:t>скан</w:t>
      </w:r>
      <w:r>
        <w:rPr>
          <w:rFonts w:ascii="Times New Roman" w:hAnsi="Times New Roman"/>
          <w:sz w:val="24"/>
          <w:szCs w:val="24"/>
        </w:rPr>
        <w:t>ом</w:t>
      </w:r>
      <w:r w:rsidRPr="002119AA">
        <w:rPr>
          <w:rFonts w:ascii="Times New Roman" w:hAnsi="Times New Roman"/>
          <w:sz w:val="24"/>
          <w:szCs w:val="24"/>
        </w:rPr>
        <w:t xml:space="preserve"> публикации</w:t>
      </w:r>
      <w:r>
        <w:rPr>
          <w:rFonts w:ascii="Times New Roman" w:hAnsi="Times New Roman"/>
          <w:sz w:val="24"/>
          <w:szCs w:val="24"/>
        </w:rPr>
        <w:t xml:space="preserve"> с датой выхода, эфирной справкой</w:t>
      </w:r>
      <w:r w:rsidRPr="002119AA">
        <w:rPr>
          <w:rFonts w:ascii="Times New Roman" w:hAnsi="Times New Roman"/>
          <w:sz w:val="24"/>
          <w:szCs w:val="24"/>
        </w:rPr>
        <w:t>;</w:t>
      </w:r>
    </w:p>
    <w:p w:rsidR="006C5EEB" w:rsidRPr="002119AA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материалы должны быть созданы на русском языке;</w:t>
      </w:r>
    </w:p>
    <w:p w:rsidR="006C5EEB" w:rsidRPr="002119AA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жанр материалов не регламентируется;</w:t>
      </w:r>
    </w:p>
    <w:p w:rsidR="006C5EEB" w:rsidRPr="0080054A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054A">
        <w:rPr>
          <w:rFonts w:ascii="Times New Roman" w:hAnsi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п.7.5. Положения;</w:t>
      </w:r>
    </w:p>
    <w:p w:rsidR="006C5EEB" w:rsidRPr="002119AA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 xml:space="preserve">объем печатного материала должен составлять не менее </w:t>
      </w:r>
      <w:r w:rsidRPr="00D92EE7">
        <w:rPr>
          <w:rFonts w:ascii="Times New Roman" w:hAnsi="Times New Roman"/>
          <w:sz w:val="24"/>
          <w:szCs w:val="24"/>
        </w:rPr>
        <w:t>4000</w:t>
      </w:r>
      <w:r w:rsidRPr="002119AA">
        <w:rPr>
          <w:rFonts w:ascii="Times New Roman" w:hAnsi="Times New Roman"/>
          <w:sz w:val="24"/>
          <w:szCs w:val="24"/>
        </w:rPr>
        <w:t xml:space="preserve"> печатных знаков с пробелами</w:t>
      </w:r>
      <w:r>
        <w:rPr>
          <w:rFonts w:ascii="Times New Roman" w:hAnsi="Times New Roman"/>
          <w:sz w:val="24"/>
          <w:szCs w:val="24"/>
        </w:rPr>
        <w:t>;</w:t>
      </w:r>
    </w:p>
    <w:p w:rsidR="006C5EEB" w:rsidRPr="007E0136" w:rsidRDefault="006C5EEB" w:rsidP="007E0136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хронометраж видео</w:t>
      </w:r>
      <w:r>
        <w:rPr>
          <w:rFonts w:ascii="Times New Roman" w:hAnsi="Times New Roman"/>
          <w:sz w:val="24"/>
          <w:szCs w:val="24"/>
        </w:rPr>
        <w:t xml:space="preserve"> - и аудиоматериала не должен превышать 15</w:t>
      </w:r>
      <w:r w:rsidRPr="002119AA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;</w:t>
      </w:r>
    </w:p>
    <w:p w:rsidR="006C5EEB" w:rsidRPr="002119AA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 xml:space="preserve">видео - и аудиоматериалы </w:t>
      </w:r>
      <w:r>
        <w:rPr>
          <w:rFonts w:ascii="Times New Roman" w:hAnsi="Times New Roman"/>
          <w:sz w:val="24"/>
          <w:szCs w:val="24"/>
        </w:rPr>
        <w:t xml:space="preserve">при возможности </w:t>
      </w:r>
      <w:r w:rsidRPr="002119AA">
        <w:rPr>
          <w:rFonts w:ascii="Times New Roman" w:hAnsi="Times New Roman"/>
          <w:sz w:val="24"/>
          <w:szCs w:val="24"/>
        </w:rPr>
        <w:t>сопровожда</w:t>
      </w:r>
      <w:r>
        <w:rPr>
          <w:rFonts w:ascii="Times New Roman" w:hAnsi="Times New Roman"/>
          <w:sz w:val="24"/>
          <w:szCs w:val="24"/>
        </w:rPr>
        <w:t xml:space="preserve">ются </w:t>
      </w:r>
      <w:r w:rsidRPr="002119AA">
        <w:rPr>
          <w:rFonts w:ascii="Times New Roman" w:hAnsi="Times New Roman"/>
          <w:sz w:val="24"/>
          <w:szCs w:val="24"/>
        </w:rPr>
        <w:t>текстовой расшифровкой сюжета</w:t>
      </w:r>
      <w:r>
        <w:rPr>
          <w:rFonts w:ascii="Times New Roman" w:hAnsi="Times New Roman"/>
          <w:sz w:val="24"/>
          <w:szCs w:val="24"/>
        </w:rPr>
        <w:t>;</w:t>
      </w:r>
    </w:p>
    <w:p w:rsidR="006C5EEB" w:rsidRPr="002119AA" w:rsidRDefault="006C5EEB" w:rsidP="002119A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материалы, разме</w:t>
      </w:r>
      <w:r>
        <w:rPr>
          <w:rFonts w:ascii="Times New Roman" w:hAnsi="Times New Roman"/>
          <w:sz w:val="24"/>
          <w:szCs w:val="24"/>
        </w:rPr>
        <w:t>щенные в СМИ на правах рекламы</w:t>
      </w:r>
      <w:r w:rsidRPr="00583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0977B8">
        <w:rPr>
          <w:rFonts w:ascii="Times New Roman" w:hAnsi="Times New Roman"/>
          <w:sz w:val="24"/>
          <w:szCs w:val="24"/>
        </w:rPr>
        <w:t>предлагающие сбор 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9AA">
        <w:rPr>
          <w:rFonts w:ascii="Times New Roman" w:hAnsi="Times New Roman"/>
          <w:sz w:val="24"/>
          <w:szCs w:val="24"/>
        </w:rPr>
        <w:t>к уч</w:t>
      </w:r>
      <w:r>
        <w:rPr>
          <w:rFonts w:ascii="Times New Roman" w:hAnsi="Times New Roman"/>
          <w:sz w:val="24"/>
          <w:szCs w:val="24"/>
        </w:rPr>
        <w:t>астию в конкурсе не допускаются;</w:t>
      </w:r>
    </w:p>
    <w:p w:rsidR="006C5EEB" w:rsidRDefault="006C5EEB" w:rsidP="00211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4.4. Один автор (журналист) может представить не более одного материала в каждой из номинаций</w:t>
      </w:r>
      <w:r>
        <w:rPr>
          <w:rFonts w:ascii="Times New Roman" w:hAnsi="Times New Roman"/>
          <w:sz w:val="24"/>
          <w:szCs w:val="24"/>
        </w:rPr>
        <w:t>;</w:t>
      </w:r>
    </w:p>
    <w:p w:rsidR="006C5EEB" w:rsidRPr="002119AA" w:rsidRDefault="006C5EEB" w:rsidP="00211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4.5. Предоставляемые на конкурс материалы не рецензируются, не</w:t>
      </w:r>
      <w:r>
        <w:rPr>
          <w:rFonts w:ascii="Times New Roman" w:hAnsi="Times New Roman"/>
          <w:sz w:val="24"/>
          <w:szCs w:val="24"/>
        </w:rPr>
        <w:t xml:space="preserve"> оплачиваются и не возвращаются;</w:t>
      </w:r>
    </w:p>
    <w:p w:rsidR="006C5EEB" w:rsidRPr="002119AA" w:rsidRDefault="006C5EEB" w:rsidP="00211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4.6. Организатор конкурса име</w:t>
      </w:r>
      <w:r>
        <w:rPr>
          <w:rFonts w:ascii="Times New Roman" w:hAnsi="Times New Roman"/>
          <w:sz w:val="24"/>
          <w:szCs w:val="24"/>
        </w:rPr>
        <w:t>е</w:t>
      </w:r>
      <w:r w:rsidRPr="002119AA">
        <w:rPr>
          <w:rFonts w:ascii="Times New Roman" w:hAnsi="Times New Roman"/>
          <w:sz w:val="24"/>
          <w:szCs w:val="24"/>
        </w:rPr>
        <w:t>т право на публикацию, а также иное распространение и тиражирование материалов, поступивших на конкурс в ходе федерального</w:t>
      </w:r>
      <w:r>
        <w:rPr>
          <w:rFonts w:ascii="Times New Roman" w:hAnsi="Times New Roman"/>
          <w:sz w:val="24"/>
          <w:szCs w:val="24"/>
        </w:rPr>
        <w:t xml:space="preserve"> тура</w:t>
      </w:r>
      <w:r w:rsidRPr="002119AA">
        <w:rPr>
          <w:rFonts w:ascii="Times New Roman" w:hAnsi="Times New Roman"/>
          <w:sz w:val="24"/>
          <w:szCs w:val="24"/>
        </w:rPr>
        <w:t>, а так</w:t>
      </w:r>
      <w:r>
        <w:rPr>
          <w:rFonts w:ascii="Times New Roman" w:hAnsi="Times New Roman"/>
          <w:sz w:val="24"/>
          <w:szCs w:val="24"/>
        </w:rPr>
        <w:t>же по итогам региональных туров</w:t>
      </w:r>
      <w:r w:rsidRPr="002119AA">
        <w:rPr>
          <w:rFonts w:ascii="Times New Roman" w:hAnsi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  <w:r>
        <w:rPr>
          <w:rFonts w:ascii="Times New Roman" w:hAnsi="Times New Roman"/>
          <w:sz w:val="24"/>
          <w:szCs w:val="24"/>
        </w:rPr>
        <w:t>.</w:t>
      </w:r>
    </w:p>
    <w:p w:rsidR="006C5EEB" w:rsidRPr="002119AA" w:rsidRDefault="006C5EEB" w:rsidP="002119AA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5EEB" w:rsidRPr="00CD0726" w:rsidRDefault="006C5EEB" w:rsidP="0080054A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D0726">
        <w:rPr>
          <w:rFonts w:ascii="Times New Roman" w:hAnsi="Times New Roman"/>
          <w:b/>
          <w:sz w:val="24"/>
          <w:szCs w:val="24"/>
        </w:rPr>
        <w:t>Правила проведения регионального тура конкурса и участия в нем</w:t>
      </w:r>
    </w:p>
    <w:p w:rsidR="006C5EEB" w:rsidRPr="002119AA" w:rsidRDefault="006C5EEB" w:rsidP="0080054A">
      <w:pPr>
        <w:pStyle w:val="ListParagraph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 xml:space="preserve">В целях подготовки и проведения региональных туров 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6C5EEB" w:rsidRPr="002119AA" w:rsidRDefault="006C5EEB" w:rsidP="0080054A">
      <w:pPr>
        <w:pStyle w:val="ListParagraph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6C5EEB" w:rsidRPr="007001CF" w:rsidRDefault="006C5EEB" w:rsidP="0080054A">
      <w:pPr>
        <w:pStyle w:val="ListParagraph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1CF">
        <w:rPr>
          <w:rFonts w:ascii="Times New Roman" w:hAnsi="Times New Roman"/>
          <w:sz w:val="24"/>
          <w:szCs w:val="24"/>
        </w:rPr>
        <w:t>Сведения о составах региональных оргкомитетов и контактные данные (электронная почта, телефон, Ф.И.О. ответственного лица) не позднее 1 апреля 2019 года направляются на электронный адрес организатора конкурса  (</w:t>
      </w:r>
      <w:hyperlink r:id="rId9" w:history="1">
        <w:r w:rsidRPr="007001CF">
          <w:rPr>
            <w:rStyle w:val="Hyperlink"/>
            <w:rFonts w:ascii="Times New Roman" w:hAnsi="Times New Roman"/>
            <w:sz w:val="24"/>
            <w:szCs w:val="24"/>
          </w:rPr>
          <w:t>kcj_fond@mail.ru</w:t>
        </w:r>
      </w:hyperlink>
      <w:r w:rsidRPr="007001CF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7001CF">
          <w:rPr>
            <w:rStyle w:val="Hyperlink"/>
            <w:rFonts w:ascii="Times New Roman" w:hAnsi="Times New Roman"/>
            <w:sz w:val="24"/>
            <w:szCs w:val="24"/>
            <w:lang w:val="en-US"/>
          </w:rPr>
          <w:t>pressa</w:t>
        </w:r>
        <w:r w:rsidRPr="007001C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7001CF">
          <w:rPr>
            <w:rStyle w:val="Hyperlink"/>
            <w:rFonts w:ascii="Times New Roman" w:hAnsi="Times New Roman"/>
            <w:sz w:val="24"/>
            <w:szCs w:val="24"/>
            <w:lang w:val="en-US"/>
          </w:rPr>
          <w:t>fond</w:t>
        </w:r>
        <w:r w:rsidRPr="007001CF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7001CF">
          <w:rPr>
            <w:rStyle w:val="Hyperlink"/>
            <w:rFonts w:ascii="Times New Roman" w:hAnsi="Times New Roman"/>
            <w:sz w:val="24"/>
            <w:szCs w:val="24"/>
            <w:lang w:val="en-US"/>
          </w:rPr>
          <w:t>detyam</w:t>
        </w:r>
        <w:r w:rsidRPr="007001C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001C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001CF">
        <w:rPr>
          <w:rFonts w:ascii="Times New Roman" w:hAnsi="Times New Roman"/>
          <w:sz w:val="24"/>
          <w:szCs w:val="24"/>
        </w:rPr>
        <w:t>).</w:t>
      </w:r>
    </w:p>
    <w:p w:rsidR="006C5EEB" w:rsidRPr="00D92EE7" w:rsidRDefault="006C5EEB" w:rsidP="0080054A">
      <w:pPr>
        <w:pStyle w:val="ListParagraph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Полученная контактная информация не позднее 15 апреля 2019 года публикуется на сайте организатора конкурса.</w:t>
      </w:r>
    </w:p>
    <w:p w:rsidR="006C5EEB" w:rsidRPr="00D92EE7" w:rsidRDefault="006C5EEB" w:rsidP="0080054A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6C5EEB" w:rsidRPr="00D92EE7" w:rsidRDefault="006C5EEB" w:rsidP="0080054A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Порядок проведения отбора журналистских работ региональный оргкомитет определяет самостоятельно, руководствуясь требованиями, указанными в п. 4.3. и критериями, указанными в п.7.5. настоящего Положения.</w:t>
      </w:r>
    </w:p>
    <w:p w:rsidR="006C5EEB" w:rsidRPr="002119AA" w:rsidRDefault="006C5EEB" w:rsidP="0080054A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 xml:space="preserve"> Каждый региональный оргкомитет отбирает </w:t>
      </w:r>
      <w:r w:rsidRPr="00CD0726">
        <w:rPr>
          <w:rFonts w:ascii="Times New Roman" w:hAnsi="Times New Roman"/>
          <w:sz w:val="24"/>
          <w:szCs w:val="24"/>
          <w:u w:val="single"/>
        </w:rPr>
        <w:t>любое количество</w:t>
      </w:r>
      <w:r>
        <w:rPr>
          <w:rFonts w:ascii="Times New Roman" w:hAnsi="Times New Roman"/>
          <w:sz w:val="24"/>
          <w:szCs w:val="24"/>
        </w:rPr>
        <w:t xml:space="preserve"> лучших материалов</w:t>
      </w:r>
      <w:r w:rsidRPr="002119AA">
        <w:rPr>
          <w:rFonts w:ascii="Times New Roman" w:hAnsi="Times New Roman"/>
          <w:sz w:val="24"/>
          <w:szCs w:val="24"/>
        </w:rPr>
        <w:t xml:space="preserve"> </w:t>
      </w:r>
      <w:r w:rsidRPr="00EA755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среди печатных публикаций, интернет-публикаций, телевизионных</w:t>
      </w:r>
      <w:r w:rsidRPr="00EA7553">
        <w:rPr>
          <w:rFonts w:ascii="Times New Roman" w:hAnsi="Times New Roman"/>
          <w:sz w:val="24"/>
          <w:szCs w:val="24"/>
        </w:rPr>
        <w:t xml:space="preserve"> сюжет</w:t>
      </w:r>
      <w:r>
        <w:rPr>
          <w:rFonts w:ascii="Times New Roman" w:hAnsi="Times New Roman"/>
          <w:sz w:val="24"/>
          <w:szCs w:val="24"/>
        </w:rPr>
        <w:t xml:space="preserve">ов и </w:t>
      </w:r>
      <w:r w:rsidRPr="00EA7553">
        <w:rPr>
          <w:rFonts w:ascii="Times New Roman" w:hAnsi="Times New Roman"/>
          <w:sz w:val="24"/>
          <w:szCs w:val="24"/>
        </w:rPr>
        <w:t>радиосюжет</w:t>
      </w:r>
      <w:r>
        <w:rPr>
          <w:rFonts w:ascii="Times New Roman" w:hAnsi="Times New Roman"/>
          <w:sz w:val="24"/>
          <w:szCs w:val="24"/>
        </w:rPr>
        <w:t>ов</w:t>
      </w:r>
      <w:r w:rsidRPr="00EA7553">
        <w:rPr>
          <w:rFonts w:ascii="Times New Roman" w:hAnsi="Times New Roman"/>
          <w:sz w:val="24"/>
          <w:szCs w:val="24"/>
        </w:rPr>
        <w:t>) в каждой из основных и специальных конкурсных номинаций.</w:t>
      </w:r>
      <w:r w:rsidRPr="002119AA">
        <w:rPr>
          <w:rFonts w:ascii="Times New Roman" w:hAnsi="Times New Roman"/>
          <w:sz w:val="24"/>
          <w:szCs w:val="24"/>
        </w:rPr>
        <w:t xml:space="preserve"> Отдельно в каждой из основных и специальных конкурсных номинаций отбираются лучшие материалы юных журналистов.</w:t>
      </w:r>
    </w:p>
    <w:p w:rsidR="006C5EEB" w:rsidRPr="007001CF" w:rsidRDefault="006C5EEB" w:rsidP="0080054A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1CF">
        <w:rPr>
          <w:rFonts w:ascii="Times New Roman" w:hAnsi="Times New Roman"/>
          <w:sz w:val="24"/>
          <w:szCs w:val="24"/>
        </w:rPr>
        <w:t>До 15 октября 2019 года региональные оргкомитеты направляют в адрес организатора конкурса (kcj_fond@mail.ru) информацию об итогах регионального тура конкурса, составе его участников, а также победителях. Информация о победителях сопровождается установленным организатором конкурса электронным пакетом документов (Приложения 1, 2).</w:t>
      </w:r>
    </w:p>
    <w:p w:rsidR="006C5EEB" w:rsidRPr="002119AA" w:rsidRDefault="006C5EEB" w:rsidP="007207FD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6C5EEB" w:rsidRPr="00CD0726" w:rsidRDefault="006C5EEB" w:rsidP="00CD0726">
      <w:pPr>
        <w:pStyle w:val="ListParagraph"/>
        <w:numPr>
          <w:ilvl w:val="0"/>
          <w:numId w:val="24"/>
        </w:numPr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D0726">
        <w:rPr>
          <w:rFonts w:ascii="Times New Roman" w:hAnsi="Times New Roman"/>
          <w:b/>
          <w:sz w:val="24"/>
          <w:szCs w:val="24"/>
        </w:rPr>
        <w:t>Правила проведения федерального тура конкурса и участия в нем</w:t>
      </w:r>
    </w:p>
    <w:p w:rsidR="006C5EEB" w:rsidRPr="00CD0726" w:rsidRDefault="006C5EEB" w:rsidP="00CD0726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/>
          <w:b/>
          <w:sz w:val="24"/>
          <w:szCs w:val="24"/>
        </w:rPr>
      </w:pPr>
    </w:p>
    <w:p w:rsidR="006C5EEB" w:rsidRPr="000B1D3B" w:rsidRDefault="006C5EEB" w:rsidP="000B1D3B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D3B">
        <w:rPr>
          <w:rFonts w:ascii="Times New Roman" w:hAnsi="Times New Roman"/>
          <w:sz w:val="24"/>
          <w:szCs w:val="24"/>
        </w:rPr>
        <w:t xml:space="preserve">В федеральном туре конкурса принимают участие материалы, победившие </w:t>
      </w:r>
      <w:r>
        <w:rPr>
          <w:rFonts w:ascii="Times New Roman" w:hAnsi="Times New Roman"/>
          <w:sz w:val="24"/>
          <w:szCs w:val="24"/>
        </w:rPr>
        <w:t>на</w:t>
      </w:r>
      <w:r w:rsidRPr="000B1D3B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ом этапе</w:t>
      </w:r>
      <w:r w:rsidRPr="000B1D3B">
        <w:rPr>
          <w:rFonts w:ascii="Times New Roman" w:hAnsi="Times New Roman"/>
          <w:sz w:val="24"/>
          <w:szCs w:val="24"/>
        </w:rPr>
        <w:t>, а также материалы</w:t>
      </w:r>
      <w:r>
        <w:rPr>
          <w:rFonts w:ascii="Times New Roman" w:hAnsi="Times New Roman"/>
          <w:sz w:val="24"/>
          <w:szCs w:val="24"/>
        </w:rPr>
        <w:t>, размещенные в федеральных СМИ.</w:t>
      </w:r>
    </w:p>
    <w:p w:rsidR="006C5EEB" w:rsidRDefault="006C5EEB" w:rsidP="000B1D3B">
      <w:pPr>
        <w:pStyle w:val="ListParagraph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7FD">
        <w:rPr>
          <w:rFonts w:ascii="Times New Roman" w:hAnsi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/>
          <w:sz w:val="24"/>
          <w:szCs w:val="24"/>
        </w:rPr>
        <w:t xml:space="preserve">направляют свои работы и пакет электронных документов (Приложения 1, 2) </w:t>
      </w:r>
      <w:r w:rsidRPr="007207FD">
        <w:rPr>
          <w:rFonts w:ascii="Times New Roman" w:hAnsi="Times New Roman"/>
          <w:sz w:val="24"/>
          <w:szCs w:val="24"/>
        </w:rPr>
        <w:t>в адрес организатор</w:t>
      </w:r>
      <w:r>
        <w:rPr>
          <w:rFonts w:ascii="Times New Roman" w:hAnsi="Times New Roman"/>
          <w:sz w:val="24"/>
          <w:szCs w:val="24"/>
        </w:rPr>
        <w:t>а</w:t>
      </w:r>
      <w:r w:rsidRPr="007207FD">
        <w:rPr>
          <w:rFonts w:ascii="Times New Roman" w:hAnsi="Times New Roman"/>
          <w:sz w:val="24"/>
          <w:szCs w:val="24"/>
        </w:rPr>
        <w:t xml:space="preserve"> конкурса (</w:t>
      </w:r>
      <w:r w:rsidRPr="007207FD">
        <w:rPr>
          <w:rFonts w:ascii="Times New Roman" w:hAnsi="Times New Roman"/>
          <w:sz w:val="24"/>
          <w:szCs w:val="24"/>
          <w:lang w:val="en-US"/>
        </w:rPr>
        <w:t>kcj</w:t>
      </w:r>
      <w:r w:rsidRPr="007207FD">
        <w:rPr>
          <w:rFonts w:ascii="Times New Roman" w:hAnsi="Times New Roman"/>
          <w:sz w:val="24"/>
          <w:szCs w:val="24"/>
        </w:rPr>
        <w:t>_</w:t>
      </w:r>
      <w:r w:rsidRPr="007207FD">
        <w:rPr>
          <w:rFonts w:ascii="Times New Roman" w:hAnsi="Times New Roman"/>
          <w:sz w:val="24"/>
          <w:szCs w:val="24"/>
          <w:lang w:val="en-US"/>
        </w:rPr>
        <w:t>fond</w:t>
      </w:r>
      <w:r w:rsidRPr="007207FD">
        <w:rPr>
          <w:rFonts w:ascii="Times New Roman" w:hAnsi="Times New Roman"/>
          <w:sz w:val="24"/>
          <w:szCs w:val="24"/>
        </w:rPr>
        <w:t>@</w:t>
      </w:r>
      <w:r w:rsidRPr="007207FD">
        <w:rPr>
          <w:rFonts w:ascii="Times New Roman" w:hAnsi="Times New Roman"/>
          <w:sz w:val="24"/>
          <w:szCs w:val="24"/>
          <w:lang w:val="en-US"/>
        </w:rPr>
        <w:t>mail</w:t>
      </w:r>
      <w:r w:rsidRPr="007207FD">
        <w:rPr>
          <w:rFonts w:ascii="Times New Roman" w:hAnsi="Times New Roman"/>
          <w:sz w:val="24"/>
          <w:szCs w:val="24"/>
        </w:rPr>
        <w:t>.</w:t>
      </w:r>
      <w:r w:rsidRPr="007207FD">
        <w:rPr>
          <w:rFonts w:ascii="Times New Roman" w:hAnsi="Times New Roman"/>
          <w:sz w:val="24"/>
          <w:szCs w:val="24"/>
          <w:lang w:val="en-US"/>
        </w:rPr>
        <w:t>ru</w:t>
      </w:r>
      <w:r w:rsidRPr="007207FD">
        <w:rPr>
          <w:rFonts w:ascii="Times New Roman" w:hAnsi="Times New Roman"/>
          <w:sz w:val="24"/>
          <w:szCs w:val="24"/>
        </w:rPr>
        <w:t>) в срок не позднее 1</w:t>
      </w:r>
      <w:r>
        <w:rPr>
          <w:rFonts w:ascii="Times New Roman" w:hAnsi="Times New Roman"/>
          <w:sz w:val="24"/>
          <w:szCs w:val="24"/>
        </w:rPr>
        <w:t>5</w:t>
      </w:r>
      <w:r w:rsidRPr="0072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 201</w:t>
      </w:r>
      <w:r w:rsidRPr="00CD0726">
        <w:rPr>
          <w:rFonts w:ascii="Times New Roman" w:hAnsi="Times New Roman"/>
          <w:sz w:val="24"/>
          <w:szCs w:val="24"/>
        </w:rPr>
        <w:t>9</w:t>
      </w:r>
      <w:r w:rsidRPr="007207FD">
        <w:rPr>
          <w:rFonts w:ascii="Times New Roman" w:hAnsi="Times New Roman"/>
          <w:sz w:val="24"/>
          <w:szCs w:val="24"/>
        </w:rPr>
        <w:t xml:space="preserve"> года с указанием в теме письма «Конкурс «В фокусе – детство</w:t>
      </w:r>
      <w:r>
        <w:rPr>
          <w:rFonts w:ascii="Times New Roman" w:hAnsi="Times New Roman"/>
          <w:sz w:val="24"/>
          <w:szCs w:val="24"/>
        </w:rPr>
        <w:t>»</w:t>
      </w:r>
      <w:r w:rsidRPr="007207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его получении организатор конкурса сообщае</w:t>
      </w:r>
      <w:r w:rsidRPr="007207FD">
        <w:rPr>
          <w:rFonts w:ascii="Times New Roman" w:hAnsi="Times New Roman"/>
          <w:sz w:val="24"/>
          <w:szCs w:val="24"/>
        </w:rPr>
        <w:t xml:space="preserve">т в ответном письме. Датой приема </w:t>
      </w:r>
      <w:r>
        <w:rPr>
          <w:rFonts w:ascii="Times New Roman" w:hAnsi="Times New Roman"/>
          <w:sz w:val="24"/>
          <w:szCs w:val="24"/>
        </w:rPr>
        <w:t xml:space="preserve">материалов </w:t>
      </w:r>
      <w:r w:rsidRPr="007207FD">
        <w:rPr>
          <w:rFonts w:ascii="Times New Roman" w:hAnsi="Times New Roman"/>
          <w:sz w:val="24"/>
          <w:szCs w:val="24"/>
        </w:rPr>
        <w:t>считается дата отправки письма-подтверждения организатор</w:t>
      </w:r>
      <w:r>
        <w:rPr>
          <w:rFonts w:ascii="Times New Roman" w:hAnsi="Times New Roman"/>
          <w:sz w:val="24"/>
          <w:szCs w:val="24"/>
        </w:rPr>
        <w:t>а</w:t>
      </w:r>
      <w:r w:rsidRPr="007207FD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его</w:t>
      </w:r>
      <w:r w:rsidRPr="007207FD">
        <w:rPr>
          <w:rFonts w:ascii="Times New Roman" w:hAnsi="Times New Roman"/>
          <w:sz w:val="24"/>
          <w:szCs w:val="24"/>
        </w:rPr>
        <w:t xml:space="preserve"> получении.</w:t>
      </w:r>
    </w:p>
    <w:p w:rsidR="006C5EEB" w:rsidRPr="00D92EE7" w:rsidRDefault="006C5EEB" w:rsidP="000B1D3B">
      <w:pPr>
        <w:pStyle w:val="ListParagraph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Организатор конкурса оставляет за собой право не допустить работу, победившую на региональном этапе, в случае ее несоответствия требованиям конкурса:</w:t>
      </w:r>
    </w:p>
    <w:p w:rsidR="006C5EEB" w:rsidRPr="00D92EE7" w:rsidRDefault="006C5EEB" w:rsidP="001F3155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работу, не соответствующую тематике конкурса или номинации; </w:t>
      </w:r>
    </w:p>
    <w:p w:rsidR="006C5EEB" w:rsidRPr="00D92EE7" w:rsidRDefault="006C5EEB" w:rsidP="001F3155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- работу, размещенную в незарегистрированном СМИ или работу, выход которой в СМИ не подтвержден или дата выхода не соответствует условиям конкурса;</w:t>
      </w:r>
    </w:p>
    <w:p w:rsidR="006C5EEB" w:rsidRPr="00D92EE7" w:rsidRDefault="006C5EEB" w:rsidP="001F3155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работу, созданную на национальном языке; </w:t>
      </w:r>
    </w:p>
    <w:p w:rsidR="006C5EEB" w:rsidRPr="00D92EE7" w:rsidRDefault="006C5EEB" w:rsidP="001F3155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работу, не соответствующую требуемому объему материалов (менее 4000 тыс. знаков и более 15 минут); </w:t>
      </w:r>
    </w:p>
    <w:p w:rsidR="006C5EEB" w:rsidRPr="00D92EE7" w:rsidRDefault="006C5EEB" w:rsidP="001F3155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- работу, размещенную на правах рекламы;</w:t>
      </w:r>
    </w:p>
    <w:p w:rsidR="006C5EEB" w:rsidRPr="00D92EE7" w:rsidRDefault="006C5EEB" w:rsidP="001F3155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- работу, автор которой не оставил контактных данных.</w:t>
      </w:r>
    </w:p>
    <w:p w:rsidR="006C5EEB" w:rsidRDefault="006C5EEB" w:rsidP="007E0136">
      <w:pPr>
        <w:pStyle w:val="ListParagraph"/>
        <w:spacing w:after="0" w:line="240" w:lineRule="auto"/>
        <w:ind w:left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6C5EEB" w:rsidRPr="007E0136" w:rsidRDefault="006C5EEB" w:rsidP="007E0136">
      <w:pPr>
        <w:pStyle w:val="ListParagraph"/>
        <w:spacing w:after="0" w:line="240" w:lineRule="auto"/>
        <w:ind w:left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E0136">
        <w:rPr>
          <w:rFonts w:ascii="Times New Roman" w:hAnsi="Times New Roman"/>
          <w:b/>
          <w:sz w:val="24"/>
          <w:szCs w:val="24"/>
        </w:rPr>
        <w:t>7.     Оценка и подведение итогов федерального тура конкурса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 xml:space="preserve">7.1. Победители </w:t>
      </w:r>
      <w:r>
        <w:rPr>
          <w:rFonts w:ascii="Times New Roman" w:hAnsi="Times New Roman"/>
          <w:sz w:val="24"/>
          <w:szCs w:val="24"/>
        </w:rPr>
        <w:t xml:space="preserve">федерального тура </w:t>
      </w:r>
      <w:r w:rsidRPr="002119AA">
        <w:rPr>
          <w:rFonts w:ascii="Times New Roman" w:hAnsi="Times New Roman"/>
          <w:sz w:val="24"/>
          <w:szCs w:val="24"/>
        </w:rPr>
        <w:t xml:space="preserve">конкурса определяются </w:t>
      </w:r>
      <w:r w:rsidRPr="00D92EE7">
        <w:rPr>
          <w:rFonts w:ascii="Times New Roman" w:hAnsi="Times New Roman"/>
          <w:sz w:val="24"/>
          <w:szCs w:val="24"/>
        </w:rPr>
        <w:t>не позднее 15 ноября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0C22D0">
        <w:rPr>
          <w:rFonts w:ascii="Times New Roman" w:hAnsi="Times New Roman"/>
          <w:sz w:val="24"/>
          <w:szCs w:val="24"/>
        </w:rPr>
        <w:t>9</w:t>
      </w:r>
      <w:r w:rsidRPr="002119AA">
        <w:rPr>
          <w:rFonts w:ascii="Times New Roman" w:hAnsi="Times New Roman"/>
          <w:sz w:val="24"/>
          <w:szCs w:val="24"/>
        </w:rPr>
        <w:t xml:space="preserve"> г.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.2. Оргкомитет</w:t>
      </w:r>
      <w:r w:rsidRPr="002119AA">
        <w:rPr>
          <w:rFonts w:ascii="Times New Roman" w:hAnsi="Times New Roman"/>
          <w:sz w:val="24"/>
          <w:szCs w:val="24"/>
        </w:rPr>
        <w:t xml:space="preserve"> конкурса формирует состав жюри конкурса (далее – жюри). 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7.3. Жюри рассматривает материалы, поступившие на конкурс</w:t>
      </w:r>
      <w:r>
        <w:rPr>
          <w:rFonts w:ascii="Times New Roman" w:hAnsi="Times New Roman"/>
          <w:sz w:val="24"/>
          <w:szCs w:val="24"/>
        </w:rPr>
        <w:t>,</w:t>
      </w:r>
      <w:r w:rsidRPr="002119AA">
        <w:rPr>
          <w:rFonts w:ascii="Times New Roman" w:hAnsi="Times New Roman"/>
          <w:sz w:val="24"/>
          <w:szCs w:val="24"/>
        </w:rPr>
        <w:t xml:space="preserve"> в соответствии с номинациями, указанными в п.п. 4.1. и 4.2. настоящего Положения.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7.4. Члены жюри выставляют каждому материалу оценки от 1 до 10 баллов с учетом критериев, указан</w:t>
      </w:r>
      <w:r>
        <w:rPr>
          <w:rFonts w:ascii="Times New Roman" w:hAnsi="Times New Roman"/>
          <w:sz w:val="24"/>
          <w:szCs w:val="24"/>
        </w:rPr>
        <w:t>ных в пункте 7.5</w:t>
      </w:r>
      <w:r w:rsidRPr="002119AA">
        <w:rPr>
          <w:rFonts w:ascii="Times New Roman" w:hAnsi="Times New Roman"/>
          <w:sz w:val="24"/>
          <w:szCs w:val="24"/>
        </w:rPr>
        <w:t>. Положения.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7.5. При оценке конкурсных работ учитываются</w:t>
      </w:r>
      <w:r>
        <w:rPr>
          <w:rFonts w:ascii="Times New Roman" w:hAnsi="Times New Roman"/>
          <w:sz w:val="24"/>
          <w:szCs w:val="24"/>
        </w:rPr>
        <w:t xml:space="preserve"> следующие критерии</w:t>
      </w:r>
      <w:r w:rsidRPr="002119AA">
        <w:rPr>
          <w:rFonts w:ascii="Times New Roman" w:hAnsi="Times New Roman"/>
          <w:sz w:val="24"/>
          <w:szCs w:val="24"/>
        </w:rPr>
        <w:t>: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 xml:space="preserve">- актуальность материала, соответствие заявленной </w:t>
      </w:r>
      <w:r>
        <w:rPr>
          <w:rFonts w:ascii="Times New Roman" w:hAnsi="Times New Roman"/>
          <w:sz w:val="24"/>
          <w:szCs w:val="24"/>
        </w:rPr>
        <w:t>номинации</w:t>
      </w:r>
      <w:r w:rsidRPr="002119AA">
        <w:rPr>
          <w:rFonts w:ascii="Times New Roman" w:hAnsi="Times New Roman"/>
          <w:sz w:val="24"/>
          <w:szCs w:val="24"/>
        </w:rPr>
        <w:t>;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- информационная насыщенность материала, глубина освещения темы;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- стиль изложения и профессионализм подачи материала, сила воздействия на аудиторию;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- объективность подачи информации;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- конструктивный подход к затронутой проблеме, эффективность предлагаемых решений.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 xml:space="preserve">7.6. Лучшим в каждой из номинаций становится материал, </w:t>
      </w:r>
      <w:r>
        <w:rPr>
          <w:rFonts w:ascii="Times New Roman" w:hAnsi="Times New Roman"/>
          <w:sz w:val="24"/>
          <w:szCs w:val="24"/>
        </w:rPr>
        <w:t>получивший наивысший средний балл</w:t>
      </w:r>
      <w:r w:rsidRPr="002119AA">
        <w:rPr>
          <w:rFonts w:ascii="Times New Roman" w:hAnsi="Times New Roman"/>
          <w:sz w:val="24"/>
          <w:szCs w:val="24"/>
        </w:rPr>
        <w:t xml:space="preserve"> по результатам оценки. Авторы таких материалов становятся победителями конкурса.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.7. В случае</w:t>
      </w:r>
      <w:r w:rsidRPr="002119AA">
        <w:rPr>
          <w:rFonts w:ascii="Times New Roman" w:hAnsi="Times New Roman"/>
          <w:sz w:val="24"/>
          <w:szCs w:val="24"/>
        </w:rPr>
        <w:t xml:space="preserve"> если несколько материалов набрали </w:t>
      </w:r>
      <w:r>
        <w:rPr>
          <w:rFonts w:ascii="Times New Roman" w:hAnsi="Times New Roman"/>
          <w:sz w:val="24"/>
          <w:szCs w:val="24"/>
        </w:rPr>
        <w:t>одинаковое количество</w:t>
      </w:r>
      <w:r w:rsidRPr="002119AA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2119AA">
        <w:rPr>
          <w:rFonts w:ascii="Times New Roman" w:hAnsi="Times New Roman"/>
          <w:sz w:val="24"/>
          <w:szCs w:val="24"/>
        </w:rPr>
        <w:t>, учитывается количество наивысших оценок, присвоенных данным материалам членами жюри.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7.8. По результатам проведения конкурса в каждой из основных конкурсных номинации определяются:</w:t>
      </w:r>
    </w:p>
    <w:p w:rsidR="006C5EEB" w:rsidRDefault="006C5EEB" w:rsidP="0014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•</w:t>
      </w:r>
      <w:r w:rsidRPr="002119AA">
        <w:rPr>
          <w:rFonts w:ascii="Times New Roman" w:hAnsi="Times New Roman"/>
          <w:sz w:val="24"/>
          <w:szCs w:val="24"/>
        </w:rPr>
        <w:tab/>
      </w:r>
      <w:r w:rsidRPr="00142F4E">
        <w:rPr>
          <w:rFonts w:ascii="Times New Roman" w:hAnsi="Times New Roman"/>
          <w:sz w:val="24"/>
          <w:szCs w:val="24"/>
        </w:rPr>
        <w:t xml:space="preserve">лучшая </w:t>
      </w:r>
      <w:r>
        <w:rPr>
          <w:rFonts w:ascii="Times New Roman" w:hAnsi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/>
          <w:sz w:val="24"/>
          <w:szCs w:val="24"/>
        </w:rPr>
        <w:t>публикация;</w:t>
      </w:r>
    </w:p>
    <w:p w:rsidR="006C5EEB" w:rsidRPr="00142F4E" w:rsidRDefault="006C5EEB" w:rsidP="0014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F4E">
        <w:rPr>
          <w:rFonts w:ascii="Times New Roman" w:hAnsi="Times New Roman"/>
          <w:sz w:val="24"/>
          <w:szCs w:val="24"/>
        </w:rPr>
        <w:t>•</w:t>
      </w:r>
      <w:r w:rsidRPr="00142F4E">
        <w:rPr>
          <w:rFonts w:ascii="Times New Roman" w:hAnsi="Times New Roman"/>
          <w:sz w:val="24"/>
          <w:szCs w:val="24"/>
        </w:rPr>
        <w:tab/>
        <w:t xml:space="preserve">лучшая </w:t>
      </w:r>
      <w:r>
        <w:rPr>
          <w:rFonts w:ascii="Times New Roman" w:hAnsi="Times New Roman"/>
          <w:sz w:val="24"/>
          <w:szCs w:val="24"/>
        </w:rPr>
        <w:t>интернет-</w:t>
      </w:r>
      <w:r w:rsidRPr="00142F4E">
        <w:rPr>
          <w:rFonts w:ascii="Times New Roman" w:hAnsi="Times New Roman"/>
          <w:sz w:val="24"/>
          <w:szCs w:val="24"/>
        </w:rPr>
        <w:t>публикация;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•</w:t>
      </w:r>
      <w:r w:rsidRPr="002119AA">
        <w:rPr>
          <w:rFonts w:ascii="Times New Roman" w:hAnsi="Times New Roman"/>
          <w:sz w:val="24"/>
          <w:szCs w:val="24"/>
        </w:rPr>
        <w:tab/>
        <w:t>лучший ТВ-сюжет;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•</w:t>
      </w:r>
      <w:r w:rsidRPr="002119AA">
        <w:rPr>
          <w:rFonts w:ascii="Times New Roman" w:hAnsi="Times New Roman"/>
          <w:sz w:val="24"/>
          <w:szCs w:val="24"/>
        </w:rPr>
        <w:tab/>
        <w:t>лучший радиосюжет;</w:t>
      </w:r>
    </w:p>
    <w:p w:rsidR="006C5EEB" w:rsidRDefault="006C5EEB" w:rsidP="003A1A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•</w:t>
      </w:r>
      <w:r w:rsidRPr="002119AA">
        <w:rPr>
          <w:rFonts w:ascii="Times New Roman" w:hAnsi="Times New Roman"/>
          <w:sz w:val="24"/>
          <w:szCs w:val="24"/>
        </w:rPr>
        <w:tab/>
        <w:t xml:space="preserve">лучшая </w:t>
      </w:r>
      <w:r>
        <w:rPr>
          <w:rFonts w:ascii="Times New Roman" w:hAnsi="Times New Roman"/>
          <w:sz w:val="24"/>
          <w:szCs w:val="24"/>
        </w:rPr>
        <w:t>студенческая</w:t>
      </w:r>
      <w:r w:rsidRPr="000B3E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 w:rsidRPr="002119AA">
        <w:rPr>
          <w:rFonts w:ascii="Times New Roman" w:hAnsi="Times New Roman"/>
          <w:sz w:val="24"/>
          <w:szCs w:val="24"/>
        </w:rPr>
        <w:t>;</w:t>
      </w:r>
    </w:p>
    <w:p w:rsidR="006C5EEB" w:rsidRPr="003A1A9A" w:rsidRDefault="006C5EEB" w:rsidP="003A1A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 w:rsidRPr="003A1A9A">
        <w:rPr>
          <w:rFonts w:ascii="Times New Roman" w:hAnsi="Times New Roman"/>
          <w:sz w:val="24"/>
          <w:szCs w:val="24"/>
        </w:rPr>
        <w:t xml:space="preserve">лучшая </w:t>
      </w:r>
      <w:r>
        <w:rPr>
          <w:rFonts w:ascii="Times New Roman" w:hAnsi="Times New Roman"/>
          <w:sz w:val="24"/>
          <w:szCs w:val="24"/>
        </w:rPr>
        <w:t>работа</w:t>
      </w:r>
      <w:r w:rsidRPr="003A1A9A">
        <w:rPr>
          <w:rFonts w:ascii="Times New Roman" w:hAnsi="Times New Roman"/>
          <w:sz w:val="24"/>
          <w:szCs w:val="24"/>
        </w:rPr>
        <w:t xml:space="preserve"> юнкора</w:t>
      </w:r>
      <w:r>
        <w:rPr>
          <w:rFonts w:ascii="Times New Roman" w:hAnsi="Times New Roman"/>
          <w:sz w:val="24"/>
          <w:szCs w:val="24"/>
        </w:rPr>
        <w:t>.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7.9. В каждой из специальных номинаций жюри определяет одного победителя (автора ТВ-</w:t>
      </w:r>
      <w:r>
        <w:rPr>
          <w:rFonts w:ascii="Times New Roman" w:hAnsi="Times New Roman"/>
          <w:sz w:val="24"/>
          <w:szCs w:val="24"/>
        </w:rPr>
        <w:t>сюжета, либо радио-сюжета, печатной или интернет-публикации), одного победителя среди студентов, а также одного победителя среди юнкоров.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.10</w:t>
      </w:r>
      <w:r w:rsidRPr="002119AA">
        <w:rPr>
          <w:rFonts w:ascii="Times New Roman" w:hAnsi="Times New Roman"/>
          <w:sz w:val="24"/>
          <w:szCs w:val="24"/>
        </w:rPr>
        <w:t>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6C5EEB" w:rsidRPr="002119AA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9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.11</w:t>
      </w:r>
      <w:r w:rsidRPr="002119AA">
        <w:rPr>
          <w:rFonts w:ascii="Times New Roman" w:hAnsi="Times New Roman"/>
          <w:sz w:val="24"/>
          <w:szCs w:val="24"/>
        </w:rPr>
        <w:t>. Жюри имеет право не утверждать лучший материал в любой из основных и специальных номинаций.</w:t>
      </w:r>
    </w:p>
    <w:p w:rsidR="006C5EEB" w:rsidRDefault="006C5EEB" w:rsidP="00800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EEB" w:rsidRPr="00A72FC0" w:rsidRDefault="006C5EEB" w:rsidP="00A72FC0">
      <w:pPr>
        <w:pStyle w:val="ListParagraph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FC0">
        <w:rPr>
          <w:rFonts w:ascii="Times New Roman" w:hAnsi="Times New Roman"/>
          <w:b/>
          <w:sz w:val="24"/>
          <w:szCs w:val="24"/>
        </w:rPr>
        <w:t>Формат награждения победителей конкурса</w:t>
      </w:r>
    </w:p>
    <w:p w:rsidR="006C5EEB" w:rsidRDefault="006C5EEB" w:rsidP="00A7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417">
        <w:rPr>
          <w:rFonts w:ascii="Times New Roman" w:hAnsi="Times New Roman"/>
          <w:sz w:val="24"/>
          <w:szCs w:val="24"/>
        </w:rPr>
        <w:t xml:space="preserve">8.1. Торжественная церемония награждения победителей конкурса проводится в </w:t>
      </w:r>
      <w:r w:rsidRPr="00D92EE7">
        <w:rPr>
          <w:rFonts w:ascii="Times New Roman" w:hAnsi="Times New Roman"/>
          <w:sz w:val="24"/>
          <w:szCs w:val="24"/>
        </w:rPr>
        <w:t>Москве в период с 20 по 30 ноября 2019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5EEB" w:rsidRDefault="006C5EEB" w:rsidP="00A7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Точная дата проведения церемонии награждения определяется Организатором и оргкомитетом конкурса.</w:t>
      </w:r>
    </w:p>
    <w:p w:rsidR="006C5EEB" w:rsidRDefault="006C5EEB" w:rsidP="00A7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Для приглашения победителей конкурса Организатор осуществляют рассылку пригласительных писем посредством электронной почты на электронные адреса участников, указанных в заявке (Приложение 1).</w:t>
      </w:r>
    </w:p>
    <w:p w:rsidR="006C5EEB" w:rsidRDefault="006C5EEB" w:rsidP="00A7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Организатор не оплачивает проезд, проживание, командировочные победителям, приехавшим на церемонию награждения.</w:t>
      </w:r>
    </w:p>
    <w:p w:rsidR="006C5EEB" w:rsidRDefault="006C5EEB" w:rsidP="00A7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Победители конкурса получают именные дипломы и подарки от Организатора конкурса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6C5EEB" w:rsidRDefault="006C5EEB" w:rsidP="00A7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Оргкомитет и партнеры конкурса по своей инициативе могут учредить дополнительные дипломы и подарки для вручения участникам конкурса, в том числе не из числа победителей конкурса.</w:t>
      </w:r>
    </w:p>
    <w:p w:rsidR="006C5EEB" w:rsidRDefault="006C5EEB" w:rsidP="00A7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В случае если участник не может лично получить диплом в ходе церемонии награждения в г. Москва, награда будет отправлена на указанный в заявке почтовый адрес (Приложение 1). Организатор не несет ответственность за недоставку диплома и подарка в случае, если адрес указан неверно.</w:t>
      </w:r>
    </w:p>
    <w:p w:rsidR="006C5EEB" w:rsidRDefault="006C5EEB" w:rsidP="00A7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Для получения подарка победитель конкурса или его представитель по запросу обязан представить Организатору по электронной почте (</w:t>
      </w:r>
      <w:r>
        <w:rPr>
          <w:rFonts w:ascii="Times New Roman" w:hAnsi="Times New Roman"/>
          <w:sz w:val="24"/>
          <w:szCs w:val="24"/>
          <w:lang w:val="en-US"/>
        </w:rPr>
        <w:t>kcj</w:t>
      </w:r>
      <w:r w:rsidRPr="00A72FC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fond</w:t>
      </w:r>
      <w:r w:rsidRPr="00A72FC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72F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72FC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6C5EEB" w:rsidRPr="00A72FC0" w:rsidRDefault="006C5EEB" w:rsidP="00974FA8">
      <w:pPr>
        <w:pStyle w:val="ListParagraph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2FC0">
        <w:rPr>
          <w:rFonts w:ascii="Times New Roman" w:hAnsi="Times New Roman"/>
          <w:sz w:val="24"/>
          <w:szCs w:val="24"/>
        </w:rPr>
        <w:t>Копию паспорта (первой страницы и страницы с указанием места регистрации)</w:t>
      </w:r>
      <w:r>
        <w:rPr>
          <w:rFonts w:ascii="Times New Roman" w:hAnsi="Times New Roman"/>
          <w:sz w:val="24"/>
          <w:szCs w:val="24"/>
        </w:rPr>
        <w:t>;</w:t>
      </w:r>
    </w:p>
    <w:p w:rsidR="006C5EEB" w:rsidRDefault="006C5EEB" w:rsidP="00974FA8">
      <w:pPr>
        <w:pStyle w:val="ListParagraph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2FC0"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sz w:val="24"/>
          <w:szCs w:val="24"/>
        </w:rPr>
        <w:t>свидетельства о постановке физического лица на учет в налоговом органе (</w:t>
      </w:r>
      <w:r w:rsidRPr="00A72FC0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>);</w:t>
      </w:r>
    </w:p>
    <w:p w:rsidR="006C5EEB" w:rsidRPr="00A72FC0" w:rsidRDefault="006C5EEB" w:rsidP="00974FA8">
      <w:pPr>
        <w:pStyle w:val="ListParagraph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(Приложение 3).</w:t>
      </w:r>
    </w:p>
    <w:p w:rsidR="006C5EEB" w:rsidRDefault="006C5EEB" w:rsidP="00A7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 Организатор гарантирует конфиденциальность и нераспространение персональных данных.</w:t>
      </w:r>
    </w:p>
    <w:p w:rsidR="006C5EEB" w:rsidRDefault="006C5EEB" w:rsidP="00BD3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8.10. Итоги конкурса публикуются на сайте организатора </w:t>
      </w:r>
      <w:r w:rsidRPr="00A72FC0">
        <w:rPr>
          <w:rFonts w:ascii="Times New Roman" w:hAnsi="Times New Roman"/>
          <w:sz w:val="24"/>
          <w:szCs w:val="24"/>
        </w:rPr>
        <w:t>www.fond-detyam.ru</w:t>
      </w:r>
      <w:r>
        <w:rPr>
          <w:rFonts w:ascii="Times New Roman" w:hAnsi="Times New Roman"/>
          <w:sz w:val="24"/>
          <w:szCs w:val="24"/>
        </w:rPr>
        <w:t>.</w:t>
      </w:r>
    </w:p>
    <w:p w:rsidR="006C5EEB" w:rsidRPr="00B53830" w:rsidRDefault="006C5EEB" w:rsidP="002605E9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53830">
        <w:rPr>
          <w:rFonts w:ascii="Times New Roman" w:hAnsi="Times New Roman"/>
          <w:sz w:val="24"/>
          <w:szCs w:val="24"/>
        </w:rPr>
        <w:t>риложение 1</w:t>
      </w:r>
    </w:p>
    <w:p w:rsidR="006C5EEB" w:rsidRDefault="006C5EEB" w:rsidP="005E1BD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53830">
        <w:rPr>
          <w:rFonts w:ascii="Times New Roman" w:hAnsi="Times New Roman"/>
          <w:sz w:val="24"/>
          <w:szCs w:val="24"/>
        </w:rPr>
        <w:t xml:space="preserve">к Положению о конкурсе </w:t>
      </w:r>
    </w:p>
    <w:p w:rsidR="006C5EEB" w:rsidRPr="00B53830" w:rsidRDefault="006C5EEB" w:rsidP="005E1BD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53830">
        <w:rPr>
          <w:rFonts w:ascii="Times New Roman" w:hAnsi="Times New Roman"/>
          <w:sz w:val="24"/>
          <w:szCs w:val="24"/>
        </w:rPr>
        <w:t xml:space="preserve">журналистских работ </w:t>
      </w:r>
    </w:p>
    <w:p w:rsidR="006C5EEB" w:rsidRDefault="006C5EEB" w:rsidP="005E1BD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5383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 фокусе – детство </w:t>
      </w:r>
      <w:r w:rsidRPr="00FC7650">
        <w:rPr>
          <w:rFonts w:ascii="Times New Roman" w:hAnsi="Times New Roman"/>
          <w:sz w:val="24"/>
          <w:szCs w:val="24"/>
        </w:rPr>
        <w:t>»</w:t>
      </w:r>
    </w:p>
    <w:p w:rsidR="006C5EEB" w:rsidRPr="00B53830" w:rsidRDefault="006C5EEB" w:rsidP="005E1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EEB" w:rsidRPr="00B53830" w:rsidRDefault="006C5EEB" w:rsidP="005E1BDD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53830">
        <w:rPr>
          <w:rFonts w:ascii="Times New Roman" w:hAnsi="Times New Roman"/>
          <w:b/>
          <w:sz w:val="28"/>
          <w:szCs w:val="28"/>
        </w:rPr>
        <w:t>Заявка на участие в конкурсе журналистских работ</w:t>
      </w:r>
    </w:p>
    <w:p w:rsidR="006C5EEB" w:rsidRPr="00230298" w:rsidRDefault="006C5EEB" w:rsidP="005E1BDD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D4CD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 ФОКУСЕ – ДЕТСТВО</w:t>
      </w:r>
      <w:r w:rsidRPr="00AD4CDA">
        <w:rPr>
          <w:rFonts w:ascii="Times New Roman" w:hAnsi="Times New Roman"/>
          <w:b/>
          <w:sz w:val="24"/>
          <w:szCs w:val="24"/>
        </w:rPr>
        <w:t>»</w:t>
      </w:r>
      <w:r w:rsidRPr="00B53830">
        <w:rPr>
          <w:rFonts w:ascii="Times New Roman" w:hAnsi="Times New Roman"/>
          <w:b/>
          <w:sz w:val="28"/>
          <w:szCs w:val="28"/>
        </w:rPr>
        <w:t xml:space="preserve"> Фонда поддержки детей, находящихся в трудной жизненной ситуации</w:t>
      </w:r>
    </w:p>
    <w:p w:rsidR="006C5EEB" w:rsidRPr="00B53830" w:rsidRDefault="006C5EEB" w:rsidP="005E1B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2092"/>
      </w:tblGrid>
      <w:tr w:rsidR="006C5EEB" w:rsidRPr="00220846" w:rsidTr="00220846"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 xml:space="preserve">Субъект Российской Федерации 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 xml:space="preserve">Тематика материала 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(проблема, которая освещается  в материале)</w:t>
            </w: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 xml:space="preserve">Хронометраж 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(для видео-и аудиоматериала)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0846">
              <w:rPr>
                <w:rFonts w:ascii="Times New Roman" w:hAnsi="Times New Roman"/>
                <w:sz w:val="28"/>
                <w:szCs w:val="28"/>
              </w:rPr>
              <w:t xml:space="preserve">ФИО по паспорту 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(свидетельству о рождении);</w:t>
            </w:r>
          </w:p>
          <w:p w:rsidR="006C5EEB" w:rsidRPr="00220846" w:rsidRDefault="006C5EEB" w:rsidP="002208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846">
              <w:rPr>
                <w:rFonts w:ascii="Times New Roman" w:hAnsi="Times New Roman"/>
                <w:sz w:val="28"/>
                <w:szCs w:val="28"/>
              </w:rPr>
              <w:t xml:space="preserve">Псевдоним 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rPr>
          <w:trHeight w:val="1401"/>
        </w:trPr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>Краткая биография автора</w:t>
            </w:r>
            <w:r w:rsidRPr="00220846">
              <w:rPr>
                <w:rFonts w:ascii="Times New Roman" w:hAnsi="Times New Roman"/>
                <w:sz w:val="28"/>
                <w:szCs w:val="28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для юных корреспондентов – с</w:t>
            </w:r>
            <w:r w:rsidRPr="00220846">
              <w:rPr>
                <w:rFonts w:ascii="Times New Roman" w:hAnsi="Times New Roman"/>
                <w:sz w:val="28"/>
                <w:szCs w:val="28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>Координаты для связи с автором</w:t>
            </w:r>
            <w:r w:rsidRPr="0022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22084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22084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rPr>
          <w:trHeight w:val="467"/>
        </w:trPr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rPr>
          <w:trHeight w:val="467"/>
        </w:trPr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 xml:space="preserve">Данные о регистрации СМИ 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(ссылка на № или копия свидетельства о регистрации СМИ)</w:t>
            </w: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(для печатных СМИ)</w:t>
            </w:r>
            <w:r w:rsidRPr="002208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>территория охвата вещания</w:t>
            </w:r>
            <w:r w:rsidRPr="0022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(для ТВ, радио)</w:t>
            </w:r>
            <w:r w:rsidRPr="002208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(с индексом)</w:t>
            </w:r>
            <w:r w:rsidRPr="0022084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>телефон редакции</w:t>
            </w:r>
            <w:r w:rsidRPr="0022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846">
              <w:rPr>
                <w:rFonts w:ascii="Times New Roman" w:hAnsi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EEB" w:rsidRPr="00220846" w:rsidTr="00220846">
        <w:trPr>
          <w:trHeight w:val="1772"/>
        </w:trPr>
        <w:tc>
          <w:tcPr>
            <w:tcW w:w="7479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846">
              <w:rPr>
                <w:rFonts w:ascii="Times New Roman" w:hAnsi="Times New Roman"/>
                <w:b/>
                <w:sz w:val="28"/>
                <w:szCs w:val="28"/>
              </w:rPr>
              <w:t>Приложение к заявке</w:t>
            </w:r>
            <w:r w:rsidRPr="0022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5EEB" w:rsidRPr="00220846" w:rsidRDefault="006C5EEB" w:rsidP="002208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 xml:space="preserve">текст публикации в формате *.doc, *.docx </w:t>
            </w:r>
          </w:p>
          <w:p w:rsidR="006C5EEB" w:rsidRPr="00220846" w:rsidRDefault="006C5EEB" w:rsidP="002208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>макет опубликованного материала в формате *.pdf</w:t>
            </w:r>
          </w:p>
          <w:p w:rsidR="006C5EEB" w:rsidRPr="00220846" w:rsidRDefault="006C5EEB" w:rsidP="002208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 xml:space="preserve"> видеофайл в формате *.avi, *mp4 (не более 20 мб.)</w:t>
            </w:r>
          </w:p>
          <w:p w:rsidR="006C5EEB" w:rsidRPr="00220846" w:rsidRDefault="006C5EEB" w:rsidP="002208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846">
              <w:rPr>
                <w:rFonts w:ascii="Times New Roman" w:hAnsi="Times New Roman"/>
                <w:i/>
                <w:sz w:val="28"/>
                <w:szCs w:val="28"/>
              </w:rPr>
              <w:t xml:space="preserve"> аудиофайл в формате *.mp3)</w:t>
            </w:r>
          </w:p>
        </w:tc>
        <w:tc>
          <w:tcPr>
            <w:tcW w:w="2092" w:type="dxa"/>
          </w:tcPr>
          <w:p w:rsidR="006C5EEB" w:rsidRPr="00220846" w:rsidRDefault="006C5EEB" w:rsidP="00220846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EEB" w:rsidRDefault="006C5EEB" w:rsidP="00F760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5EEB" w:rsidRDefault="006C5EEB" w:rsidP="008329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5EEB" w:rsidRPr="005E1BDD" w:rsidRDefault="006C5EEB" w:rsidP="002605E9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BD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 </w:t>
      </w:r>
    </w:p>
    <w:p w:rsidR="006C5EEB" w:rsidRPr="005E1BDD" w:rsidRDefault="006C5EEB" w:rsidP="008329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BDD">
        <w:rPr>
          <w:rFonts w:ascii="Times New Roman" w:hAnsi="Times New Roman"/>
          <w:sz w:val="24"/>
          <w:szCs w:val="24"/>
        </w:rPr>
        <w:t xml:space="preserve">к Положению о конкурсе </w:t>
      </w:r>
    </w:p>
    <w:p w:rsidR="006C5EEB" w:rsidRPr="005E1BDD" w:rsidRDefault="006C5EEB" w:rsidP="008329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BDD">
        <w:rPr>
          <w:rFonts w:ascii="Times New Roman" w:hAnsi="Times New Roman"/>
          <w:sz w:val="24"/>
          <w:szCs w:val="24"/>
        </w:rPr>
        <w:t xml:space="preserve">журналистских работ </w:t>
      </w:r>
    </w:p>
    <w:p w:rsidR="006C5EEB" w:rsidRDefault="006C5EEB" w:rsidP="008329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BDD">
        <w:rPr>
          <w:rFonts w:ascii="Times New Roman" w:hAnsi="Times New Roman"/>
          <w:sz w:val="24"/>
          <w:szCs w:val="24"/>
        </w:rPr>
        <w:t xml:space="preserve"> «В фокусе –</w:t>
      </w:r>
      <w:r>
        <w:rPr>
          <w:rFonts w:ascii="Times New Roman" w:hAnsi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/>
          <w:sz w:val="24"/>
          <w:szCs w:val="24"/>
        </w:rPr>
        <w:t>»</w:t>
      </w:r>
    </w:p>
    <w:p w:rsidR="006C5EEB" w:rsidRPr="008329E2" w:rsidRDefault="006C5EEB" w:rsidP="008329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5EEB" w:rsidRPr="00A8540A" w:rsidRDefault="006C5EEB" w:rsidP="0083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40A">
        <w:rPr>
          <w:rFonts w:ascii="Times New Roman" w:hAnsi="Times New Roman"/>
          <w:b/>
          <w:sz w:val="28"/>
          <w:szCs w:val="28"/>
        </w:rPr>
        <w:t>Требования к оформлению пакета документов</w:t>
      </w:r>
    </w:p>
    <w:p w:rsidR="006C5EEB" w:rsidRPr="00A8540A" w:rsidRDefault="006C5EEB" w:rsidP="0083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40A">
        <w:rPr>
          <w:rFonts w:ascii="Times New Roman" w:hAnsi="Times New Roman"/>
          <w:b/>
          <w:sz w:val="28"/>
          <w:szCs w:val="28"/>
        </w:rPr>
        <w:t>для участия в конкурсе</w:t>
      </w:r>
    </w:p>
    <w:p w:rsidR="006C5EEB" w:rsidRPr="00A8540A" w:rsidRDefault="006C5EEB" w:rsidP="00832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EEB" w:rsidRPr="00A8540A" w:rsidRDefault="006C5EEB" w:rsidP="00C37DBD">
      <w:pPr>
        <w:pStyle w:val="ListParagraph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40A">
        <w:rPr>
          <w:rFonts w:ascii="Times New Roman" w:hAnsi="Times New Roman"/>
          <w:sz w:val="24"/>
          <w:szCs w:val="24"/>
        </w:rPr>
        <w:t xml:space="preserve">Документы подаются в электронном виде. </w:t>
      </w:r>
    </w:p>
    <w:p w:rsidR="006C5EEB" w:rsidRPr="00D92EE7" w:rsidRDefault="006C5EEB" w:rsidP="00557134">
      <w:pPr>
        <w:pStyle w:val="ListParagraph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Пакет документов должен содержать: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•</w:t>
      </w:r>
      <w:r w:rsidRPr="00D92EE7">
        <w:rPr>
          <w:rFonts w:ascii="Times New Roman" w:hAnsi="Times New Roman"/>
          <w:sz w:val="24"/>
          <w:szCs w:val="24"/>
        </w:rPr>
        <w:tab/>
        <w:t>Заполненную надлежащим образом заявку претендента (для юного корреспондента – заявку от его имени) на участие в конкурсе, к которой прилагаются: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•</w:t>
      </w:r>
      <w:r w:rsidRPr="00D92EE7">
        <w:rPr>
          <w:rFonts w:ascii="Times New Roman" w:hAnsi="Times New Roman"/>
          <w:sz w:val="24"/>
          <w:szCs w:val="24"/>
        </w:rPr>
        <w:tab/>
        <w:t>Для печатных публикаций: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Текст статьи в формате </w:t>
      </w:r>
      <w:r w:rsidRPr="00D92EE7">
        <w:rPr>
          <w:rFonts w:ascii="Times New Roman" w:hAnsi="Times New Roman"/>
          <w:sz w:val="24"/>
          <w:szCs w:val="24"/>
          <w:lang w:val="en-US"/>
        </w:rPr>
        <w:t>Word</w:t>
      </w:r>
      <w:r w:rsidRPr="00D92EE7">
        <w:rPr>
          <w:rFonts w:ascii="Times New Roman" w:hAnsi="Times New Roman"/>
          <w:sz w:val="24"/>
          <w:szCs w:val="24"/>
        </w:rPr>
        <w:t xml:space="preserve">, шрифт </w:t>
      </w:r>
      <w:r w:rsidRPr="00D92EE7">
        <w:rPr>
          <w:rFonts w:ascii="Times New Roman" w:hAnsi="Times New Roman"/>
          <w:sz w:val="24"/>
          <w:szCs w:val="24"/>
          <w:lang w:val="en-US"/>
        </w:rPr>
        <w:t>Times</w:t>
      </w:r>
      <w:r w:rsidRPr="00D92EE7">
        <w:rPr>
          <w:rFonts w:ascii="Times New Roman" w:hAnsi="Times New Roman"/>
          <w:sz w:val="24"/>
          <w:szCs w:val="24"/>
        </w:rPr>
        <w:t xml:space="preserve"> </w:t>
      </w:r>
      <w:r w:rsidRPr="00D92EE7">
        <w:rPr>
          <w:rFonts w:ascii="Times New Roman" w:hAnsi="Times New Roman"/>
          <w:sz w:val="24"/>
          <w:szCs w:val="24"/>
          <w:lang w:val="en-US"/>
        </w:rPr>
        <w:t>New</w:t>
      </w:r>
      <w:r w:rsidRPr="00D92EE7">
        <w:rPr>
          <w:rFonts w:ascii="Times New Roman" w:hAnsi="Times New Roman"/>
          <w:sz w:val="24"/>
          <w:szCs w:val="24"/>
        </w:rPr>
        <w:t xml:space="preserve"> </w:t>
      </w:r>
      <w:r w:rsidRPr="00D92EE7">
        <w:rPr>
          <w:rFonts w:ascii="Times New Roman" w:hAnsi="Times New Roman"/>
          <w:sz w:val="24"/>
          <w:szCs w:val="24"/>
          <w:lang w:val="en-US"/>
        </w:rPr>
        <w:t>Roman</w:t>
      </w:r>
      <w:r w:rsidRPr="00D92EE7">
        <w:rPr>
          <w:rFonts w:ascii="Times New Roman" w:hAnsi="Times New Roman"/>
          <w:sz w:val="24"/>
          <w:szCs w:val="24"/>
        </w:rPr>
        <w:t xml:space="preserve">, кегель 14, межстрочный интервал 1,0; 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Отсканированный вариант опубликованного материала в формате </w:t>
      </w:r>
      <w:r w:rsidRPr="00D92EE7">
        <w:rPr>
          <w:rFonts w:ascii="Times New Roman" w:hAnsi="Times New Roman"/>
          <w:sz w:val="24"/>
          <w:szCs w:val="24"/>
          <w:lang w:val="en-US"/>
        </w:rPr>
        <w:t>PDF</w:t>
      </w:r>
      <w:r w:rsidRPr="00D92EE7">
        <w:rPr>
          <w:rFonts w:ascii="Times New Roman" w:hAnsi="Times New Roman"/>
          <w:sz w:val="24"/>
          <w:szCs w:val="24"/>
        </w:rPr>
        <w:t>, где видно название СМИ и дату.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•</w:t>
      </w:r>
      <w:r w:rsidRPr="00D92EE7">
        <w:rPr>
          <w:rFonts w:ascii="Times New Roman" w:hAnsi="Times New Roman"/>
          <w:sz w:val="24"/>
          <w:szCs w:val="24"/>
        </w:rPr>
        <w:tab/>
        <w:t>Для Интернет-публикаций: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Текст статьи в формате Word (шрифт </w:t>
      </w:r>
      <w:r w:rsidRPr="00D92EE7">
        <w:rPr>
          <w:rFonts w:ascii="Times New Roman" w:hAnsi="Times New Roman"/>
          <w:sz w:val="24"/>
          <w:szCs w:val="24"/>
          <w:lang w:val="en-US"/>
        </w:rPr>
        <w:t>Times</w:t>
      </w:r>
      <w:r w:rsidRPr="00D92EE7">
        <w:rPr>
          <w:rFonts w:ascii="Times New Roman" w:hAnsi="Times New Roman"/>
          <w:sz w:val="24"/>
          <w:szCs w:val="24"/>
        </w:rPr>
        <w:t xml:space="preserve"> </w:t>
      </w:r>
      <w:r w:rsidRPr="00D92EE7">
        <w:rPr>
          <w:rFonts w:ascii="Times New Roman" w:hAnsi="Times New Roman"/>
          <w:sz w:val="24"/>
          <w:szCs w:val="24"/>
          <w:lang w:val="en-US"/>
        </w:rPr>
        <w:t>New</w:t>
      </w:r>
      <w:r w:rsidRPr="00D92EE7">
        <w:rPr>
          <w:rFonts w:ascii="Times New Roman" w:hAnsi="Times New Roman"/>
          <w:sz w:val="24"/>
          <w:szCs w:val="24"/>
        </w:rPr>
        <w:t xml:space="preserve"> </w:t>
      </w:r>
      <w:r w:rsidRPr="00D92EE7">
        <w:rPr>
          <w:rFonts w:ascii="Times New Roman" w:hAnsi="Times New Roman"/>
          <w:sz w:val="24"/>
          <w:szCs w:val="24"/>
          <w:lang w:val="en-US"/>
        </w:rPr>
        <w:t>Roman</w:t>
      </w:r>
      <w:r w:rsidRPr="00D92EE7">
        <w:rPr>
          <w:rFonts w:ascii="Times New Roman" w:hAnsi="Times New Roman"/>
          <w:sz w:val="24"/>
          <w:szCs w:val="24"/>
        </w:rPr>
        <w:t>, кегель 14, межстрочный интервал 1,0) с обязательной активной ссылкой на Интернет-ресурс, разместивший материал.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•</w:t>
      </w:r>
      <w:r w:rsidRPr="00D92EE7">
        <w:rPr>
          <w:rFonts w:ascii="Times New Roman" w:hAnsi="Times New Roman"/>
          <w:sz w:val="24"/>
          <w:szCs w:val="24"/>
        </w:rPr>
        <w:tab/>
        <w:t>Для телевизионных работ: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Видеофайл не более 20 Мб в формате avi или </w:t>
      </w:r>
      <w:r w:rsidRPr="00D92EE7">
        <w:rPr>
          <w:rFonts w:ascii="Times New Roman" w:hAnsi="Times New Roman"/>
          <w:sz w:val="24"/>
          <w:szCs w:val="24"/>
          <w:lang w:val="en-US"/>
        </w:rPr>
        <w:t>mp</w:t>
      </w:r>
      <w:r w:rsidRPr="00D92EE7">
        <w:rPr>
          <w:rFonts w:ascii="Times New Roman" w:hAnsi="Times New Roman"/>
          <w:sz w:val="24"/>
          <w:szCs w:val="24"/>
        </w:rPr>
        <w:t>4, продолжительность – не более 15 минут или ссылка;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Отсканированная эфирная справка о выходе сюжета в формате </w:t>
      </w:r>
      <w:r w:rsidRPr="00D92EE7">
        <w:rPr>
          <w:rFonts w:ascii="Times New Roman" w:hAnsi="Times New Roman"/>
          <w:sz w:val="24"/>
          <w:szCs w:val="24"/>
          <w:lang w:val="en-US"/>
        </w:rPr>
        <w:t>PDF</w:t>
      </w:r>
      <w:r w:rsidRPr="00D92EE7">
        <w:rPr>
          <w:rFonts w:ascii="Times New Roman" w:hAnsi="Times New Roman"/>
          <w:sz w:val="24"/>
          <w:szCs w:val="24"/>
        </w:rPr>
        <w:t>;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- Текстовая расшифровка сюжета формате Word (при возможности).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•</w:t>
      </w:r>
      <w:r w:rsidRPr="00D92EE7">
        <w:rPr>
          <w:rFonts w:ascii="Times New Roman" w:hAnsi="Times New Roman"/>
          <w:sz w:val="24"/>
          <w:szCs w:val="24"/>
        </w:rPr>
        <w:tab/>
        <w:t>Для материалов, вышедших в радиоэфире: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- Аудиофайл в формате mp3, продолжительность – не более 15 минут, или ссылка;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- Отсканированная эфирная справка о выходе сюжета в формате </w:t>
      </w:r>
      <w:r w:rsidRPr="00D92EE7">
        <w:rPr>
          <w:rFonts w:ascii="Times New Roman" w:hAnsi="Times New Roman"/>
          <w:sz w:val="24"/>
          <w:szCs w:val="24"/>
          <w:lang w:val="en-US"/>
        </w:rPr>
        <w:t>PDF</w:t>
      </w:r>
      <w:r w:rsidRPr="00D92EE7">
        <w:rPr>
          <w:rFonts w:ascii="Times New Roman" w:hAnsi="Times New Roman"/>
          <w:sz w:val="24"/>
          <w:szCs w:val="24"/>
        </w:rPr>
        <w:t>;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- Текстовая расшифровка сюжета формате Word (при возможности).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Pr="00D92EE7" w:rsidRDefault="006C5EEB" w:rsidP="008329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>В названиях перечисленных документов должны быть указаны: номинация, регион, название СМИ, фамилия и имя автора, название материала.</w:t>
      </w:r>
    </w:p>
    <w:p w:rsidR="006C5EEB" w:rsidRPr="00D92EE7" w:rsidRDefault="006C5EEB" w:rsidP="00832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4. Указанные документы должны быть собраны в одну папку, которую необходимо озаглавить по схеме: 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EE7">
        <w:rPr>
          <w:rFonts w:ascii="Times New Roman" w:hAnsi="Times New Roman"/>
          <w:i/>
          <w:sz w:val="24"/>
          <w:szCs w:val="24"/>
        </w:rPr>
        <w:t>Номинация регион фамилия имя автора название материала (через пробел)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ОБРАЗЕЦ: </w:t>
      </w:r>
      <w:r w:rsidRPr="00D92EE7">
        <w:rPr>
          <w:rFonts w:ascii="Times New Roman" w:hAnsi="Times New Roman"/>
          <w:i/>
          <w:sz w:val="24"/>
          <w:szCs w:val="24"/>
        </w:rPr>
        <w:t>Планета семья Тверская обл Иванова Мария Чужих детей не бывает</w:t>
      </w:r>
    </w:p>
    <w:p w:rsidR="006C5EEB" w:rsidRPr="00D92EE7" w:rsidRDefault="006C5EEB" w:rsidP="0055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Pr="00D92EE7" w:rsidRDefault="006C5EEB" w:rsidP="008329E2">
      <w:pPr>
        <w:pStyle w:val="ListParagraph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Для пересылки по электронной почте сформированную и озаглавленную указанным образом папку необходимо сжать, создав архив ZIP. </w:t>
      </w:r>
    </w:p>
    <w:p w:rsidR="006C5EEB" w:rsidRPr="00D92EE7" w:rsidRDefault="006C5EEB" w:rsidP="009A047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EE7">
        <w:rPr>
          <w:rFonts w:ascii="Times New Roman" w:hAnsi="Times New Roman"/>
          <w:sz w:val="24"/>
          <w:szCs w:val="24"/>
        </w:rPr>
        <w:t xml:space="preserve">ВНИМАНИЕ: Папки в формате </w:t>
      </w:r>
      <w:r w:rsidRPr="00D92EE7">
        <w:rPr>
          <w:rFonts w:ascii="Times New Roman" w:hAnsi="Times New Roman"/>
          <w:sz w:val="24"/>
          <w:szCs w:val="24"/>
          <w:lang w:val="en-US"/>
        </w:rPr>
        <w:t>RAR</w:t>
      </w:r>
      <w:r w:rsidRPr="00D92EE7">
        <w:rPr>
          <w:rFonts w:ascii="Times New Roman" w:hAnsi="Times New Roman"/>
          <w:sz w:val="24"/>
          <w:szCs w:val="24"/>
        </w:rPr>
        <w:t xml:space="preserve"> не принимаются!</w:t>
      </w:r>
    </w:p>
    <w:p w:rsidR="006C5EEB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Default="006C5EEB" w:rsidP="008835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5EEB" w:rsidRDefault="006C5EEB" w:rsidP="008835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5EEB" w:rsidRPr="0088357D" w:rsidRDefault="006C5EEB" w:rsidP="008835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C5EEB" w:rsidRPr="0088357D" w:rsidRDefault="006C5EEB" w:rsidP="008835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88357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br/>
        <w:t xml:space="preserve"> журналистских работ</w:t>
      </w:r>
      <w:r>
        <w:rPr>
          <w:rFonts w:ascii="Times New Roman" w:hAnsi="Times New Roman"/>
          <w:sz w:val="24"/>
          <w:szCs w:val="24"/>
        </w:rPr>
        <w:br/>
        <w:t xml:space="preserve"> «В фокусе – детство»</w:t>
      </w:r>
    </w:p>
    <w:p w:rsidR="006C5EEB" w:rsidRPr="0088357D" w:rsidRDefault="006C5EEB" w:rsidP="008835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5EEB" w:rsidRPr="0088357D" w:rsidRDefault="006C5EEB" w:rsidP="008835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Председателю правления</w:t>
      </w:r>
      <w:r>
        <w:rPr>
          <w:rFonts w:ascii="Times New Roman" w:hAnsi="Times New Roman"/>
          <w:sz w:val="24"/>
          <w:szCs w:val="24"/>
        </w:rPr>
        <w:br/>
        <w:t>Фонда поддержки детей, находящихся</w:t>
      </w:r>
      <w:r>
        <w:rPr>
          <w:rFonts w:ascii="Times New Roman" w:hAnsi="Times New Roman"/>
          <w:sz w:val="24"/>
          <w:szCs w:val="24"/>
        </w:rPr>
        <w:br/>
        <w:t>в трудной жизненной ситуации</w:t>
      </w:r>
      <w:r>
        <w:rPr>
          <w:rFonts w:ascii="Times New Roman" w:hAnsi="Times New Roman"/>
          <w:sz w:val="24"/>
          <w:szCs w:val="24"/>
        </w:rPr>
        <w:br/>
        <w:t>М.В. Гордеевой</w:t>
      </w:r>
    </w:p>
    <w:p w:rsidR="006C5EEB" w:rsidRPr="0088357D" w:rsidRDefault="006C5EEB" w:rsidP="008835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5EEB" w:rsidRPr="0088357D" w:rsidRDefault="006C5EEB" w:rsidP="008835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 xml:space="preserve">                                   От кого: _______________________________</w:t>
      </w:r>
    </w:p>
    <w:p w:rsidR="006C5EEB" w:rsidRPr="0088357D" w:rsidRDefault="006C5EEB" w:rsidP="008835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 xml:space="preserve">                                   ________________________________________</w:t>
      </w:r>
    </w:p>
    <w:p w:rsidR="006C5EEB" w:rsidRPr="0088357D" w:rsidRDefault="006C5EEB" w:rsidP="008835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 xml:space="preserve">                                             (Ф.И.О. гражданина)</w:t>
      </w: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Pr="0088357D" w:rsidRDefault="006C5EEB" w:rsidP="008835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Согласие</w:t>
      </w:r>
    </w:p>
    <w:p w:rsidR="006C5EEB" w:rsidRPr="0088357D" w:rsidRDefault="006C5EEB" w:rsidP="008835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6C5EEB" w:rsidRPr="0088357D" w:rsidRDefault="006C5EEB" w:rsidP="008835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(фамилия, имя, отчество)</w:t>
      </w: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проживающий(ая) по адресу: ________________________________________________</w:t>
      </w: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/>
          <w:sz w:val="24"/>
          <w:szCs w:val="24"/>
        </w:rPr>
        <w:t xml:space="preserve"> ______________ выдан "__" __________ ____ г. даю</w:t>
      </w: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 xml:space="preserve">согласие  </w:t>
      </w:r>
      <w:r>
        <w:rPr>
          <w:rFonts w:ascii="Times New Roman" w:hAnsi="Times New Roman"/>
          <w:sz w:val="24"/>
          <w:szCs w:val="24"/>
        </w:rPr>
        <w:t>Фонду поддержки детей, находящихся в трудной жизненной ситуации</w:t>
      </w:r>
      <w:r w:rsidRPr="0088357D">
        <w:rPr>
          <w:rFonts w:ascii="Times New Roman" w:hAnsi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/>
          <w:sz w:val="24"/>
          <w:szCs w:val="24"/>
        </w:rPr>
        <w:t xml:space="preserve">, составляющей мои персональные </w:t>
      </w:r>
      <w:r w:rsidRPr="0088357D">
        <w:rPr>
          <w:rFonts w:ascii="Times New Roman" w:hAnsi="Times New Roman"/>
          <w:sz w:val="24"/>
          <w:szCs w:val="24"/>
        </w:rPr>
        <w:t>данные  (данные  паспорта,  адреса проживани</w:t>
      </w:r>
      <w:r>
        <w:rPr>
          <w:rFonts w:ascii="Times New Roman" w:hAnsi="Times New Roman"/>
          <w:sz w:val="24"/>
          <w:szCs w:val="24"/>
        </w:rPr>
        <w:t>я, реквизитов документа, прочие сведения) в целях организации участия в конкурсе журналистских работ.</w:t>
      </w: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>
        <w:rPr>
          <w:rFonts w:ascii="Times New Roman" w:hAnsi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 27.07.2006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88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№</w:t>
      </w:r>
      <w:r w:rsidRPr="0088357D">
        <w:rPr>
          <w:rFonts w:ascii="Times New Roman" w:hAnsi="Times New Roman"/>
          <w:sz w:val="24"/>
          <w:szCs w:val="24"/>
        </w:rPr>
        <w:t>152-ФЗ "О персональных данных".</w:t>
      </w: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поддержки детей, находящихся в трудной жизненной ситуации</w:t>
      </w:r>
      <w:r w:rsidRPr="0088357D">
        <w:rPr>
          <w:rFonts w:ascii="Times New Roman" w:hAnsi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Согласие действует в течение 3 лет.</w:t>
      </w: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D">
        <w:rPr>
          <w:rFonts w:ascii="Times New Roman" w:hAnsi="Times New Roman"/>
          <w:sz w:val="24"/>
          <w:szCs w:val="24"/>
        </w:rPr>
        <w:t>Дата _______________                    Подпись ___________________________</w:t>
      </w: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EB" w:rsidRPr="0088357D" w:rsidRDefault="006C5EEB" w:rsidP="0088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5EEB" w:rsidRPr="0088357D" w:rsidSect="001A2486">
      <w:footerReference w:type="default" r:id="rId1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EB" w:rsidRDefault="006C5EEB" w:rsidP="001A2486">
      <w:pPr>
        <w:spacing w:after="0" w:line="240" w:lineRule="auto"/>
      </w:pPr>
      <w:r>
        <w:separator/>
      </w:r>
    </w:p>
  </w:endnote>
  <w:endnote w:type="continuationSeparator" w:id="0">
    <w:p w:rsidR="006C5EEB" w:rsidRDefault="006C5EEB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EB" w:rsidRDefault="006C5EEB">
    <w:pPr>
      <w:pStyle w:val="Footer"/>
      <w:jc w:val="right"/>
    </w:pPr>
    <w:fldSimple w:instr="PAGE   \* MERGEFORMAT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EB" w:rsidRDefault="006C5EEB" w:rsidP="001A2486">
      <w:pPr>
        <w:spacing w:after="0" w:line="240" w:lineRule="auto"/>
      </w:pPr>
      <w:r>
        <w:separator/>
      </w:r>
    </w:p>
  </w:footnote>
  <w:footnote w:type="continuationSeparator" w:id="0">
    <w:p w:rsidR="006C5EEB" w:rsidRDefault="006C5EEB" w:rsidP="001A2486">
      <w:pPr>
        <w:spacing w:after="0" w:line="240" w:lineRule="auto"/>
      </w:pPr>
      <w:r>
        <w:continuationSeparator/>
      </w:r>
    </w:p>
  </w:footnote>
  <w:footnote w:id="1">
    <w:p w:rsidR="006C5EEB" w:rsidRDefault="006C5EEB" w:rsidP="00350DD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50DDE">
        <w:rPr>
          <w:rFonts w:ascii="Times New Roman" w:hAnsi="Times New Roman"/>
        </w:rPr>
        <w:t xml:space="preserve">Стоимость подарка (уменьшенная на 4000 руб.) в соответствии с Налоговым кодексом,  облагается налогом на доходы физического лица (НДФЛ) по ставке 13%. </w:t>
      </w:r>
      <w:r>
        <w:rPr>
          <w:rFonts w:ascii="Times New Roman" w:hAnsi="Times New Roman"/>
        </w:rPr>
        <w:t>Организатор</w:t>
      </w:r>
      <w:r w:rsidRPr="0088547C">
        <w:rPr>
          <w:rFonts w:ascii="Times New Roman" w:hAnsi="Times New Roman"/>
        </w:rPr>
        <w:t xml:space="preserve"> не может удержать налог с получателя подарка, т.к. получатель не имеет</w:t>
      </w:r>
      <w:r>
        <w:rPr>
          <w:rFonts w:ascii="Arial" w:hAnsi="Arial" w:cs="Arial"/>
          <w:color w:val="1F497D"/>
        </w:rPr>
        <w:t xml:space="preserve"> </w:t>
      </w:r>
      <w:r w:rsidRPr="0088547C">
        <w:rPr>
          <w:rFonts w:ascii="Times New Roman" w:hAnsi="Times New Roman"/>
        </w:rPr>
        <w:t xml:space="preserve">дохода в денежной форме от </w:t>
      </w:r>
      <w:r>
        <w:rPr>
          <w:rFonts w:ascii="Times New Roman" w:hAnsi="Times New Roman"/>
        </w:rPr>
        <w:t>Организатор</w:t>
      </w:r>
      <w:r w:rsidRPr="0088547C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 w:rsidRPr="00350DDE">
        <w:rPr>
          <w:rFonts w:ascii="Times New Roman" w:hAnsi="Times New Roman"/>
        </w:rPr>
        <w:t xml:space="preserve"> Налог уплачивается </w:t>
      </w:r>
      <w:r>
        <w:rPr>
          <w:rFonts w:ascii="Times New Roman" w:hAnsi="Times New Roman"/>
        </w:rPr>
        <w:t xml:space="preserve">лично </w:t>
      </w:r>
      <w:r w:rsidRPr="00350DDE">
        <w:rPr>
          <w:rFonts w:ascii="Times New Roman" w:hAnsi="Times New Roman"/>
        </w:rPr>
        <w:t xml:space="preserve">получателем подарка на основании уведомления налогового органа и справки о доходах, которую направит </w:t>
      </w:r>
      <w:r>
        <w:rPr>
          <w:rFonts w:ascii="Times New Roman" w:hAnsi="Times New Roman"/>
        </w:rPr>
        <w:t>Организатор</w:t>
      </w:r>
      <w:r w:rsidRPr="00350DDE">
        <w:rPr>
          <w:rFonts w:ascii="Times New Roman" w:hAnsi="Times New Roman"/>
        </w:rPr>
        <w:t xml:space="preserve"> заказным письмом.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8"/>
  </w:num>
  <w:num w:numId="5">
    <w:abstractNumId w:val="10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5"/>
  </w:num>
  <w:num w:numId="13">
    <w:abstractNumId w:val="14"/>
  </w:num>
  <w:num w:numId="14">
    <w:abstractNumId w:val="6"/>
  </w:num>
  <w:num w:numId="15">
    <w:abstractNumId w:val="11"/>
  </w:num>
  <w:num w:numId="16">
    <w:abstractNumId w:val="22"/>
  </w:num>
  <w:num w:numId="17">
    <w:abstractNumId w:val="1"/>
  </w:num>
  <w:num w:numId="18">
    <w:abstractNumId w:val="4"/>
  </w:num>
  <w:num w:numId="19">
    <w:abstractNumId w:val="27"/>
  </w:num>
  <w:num w:numId="20">
    <w:abstractNumId w:val="17"/>
  </w:num>
  <w:num w:numId="21">
    <w:abstractNumId w:val="32"/>
  </w:num>
  <w:num w:numId="22">
    <w:abstractNumId w:val="0"/>
  </w:num>
  <w:num w:numId="23">
    <w:abstractNumId w:val="16"/>
  </w:num>
  <w:num w:numId="24">
    <w:abstractNumId w:val="31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0"/>
  </w:num>
  <w:num w:numId="31">
    <w:abstractNumId w:val="9"/>
  </w:num>
  <w:num w:numId="32">
    <w:abstractNumId w:val="33"/>
  </w:num>
  <w:num w:numId="33">
    <w:abstractNumId w:val="2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D5C"/>
    <w:rsid w:val="000009F7"/>
    <w:rsid w:val="00003B1C"/>
    <w:rsid w:val="00004DB9"/>
    <w:rsid w:val="000306D8"/>
    <w:rsid w:val="000320E6"/>
    <w:rsid w:val="0003285F"/>
    <w:rsid w:val="00054981"/>
    <w:rsid w:val="00055AD2"/>
    <w:rsid w:val="00060E2B"/>
    <w:rsid w:val="00062692"/>
    <w:rsid w:val="000709CB"/>
    <w:rsid w:val="00072B53"/>
    <w:rsid w:val="0008102E"/>
    <w:rsid w:val="000973D2"/>
    <w:rsid w:val="000977B8"/>
    <w:rsid w:val="00097C28"/>
    <w:rsid w:val="000A670A"/>
    <w:rsid w:val="000A7266"/>
    <w:rsid w:val="000B1A74"/>
    <w:rsid w:val="000B1D3B"/>
    <w:rsid w:val="000B3EAD"/>
    <w:rsid w:val="000B71D3"/>
    <w:rsid w:val="000C22D0"/>
    <w:rsid w:val="000C7C1D"/>
    <w:rsid w:val="000D0E0F"/>
    <w:rsid w:val="000D7BCA"/>
    <w:rsid w:val="000E0148"/>
    <w:rsid w:val="000E4886"/>
    <w:rsid w:val="000E7F2F"/>
    <w:rsid w:val="000F6E44"/>
    <w:rsid w:val="00100D27"/>
    <w:rsid w:val="00103E1F"/>
    <w:rsid w:val="00120D36"/>
    <w:rsid w:val="00131FAF"/>
    <w:rsid w:val="00141CE2"/>
    <w:rsid w:val="00142F4E"/>
    <w:rsid w:val="0014330F"/>
    <w:rsid w:val="0016449B"/>
    <w:rsid w:val="00164F1C"/>
    <w:rsid w:val="00181E0B"/>
    <w:rsid w:val="001901AB"/>
    <w:rsid w:val="001A2486"/>
    <w:rsid w:val="001A3179"/>
    <w:rsid w:val="001A3FA0"/>
    <w:rsid w:val="001C272A"/>
    <w:rsid w:val="001C2C54"/>
    <w:rsid w:val="001C4EFE"/>
    <w:rsid w:val="001C79DC"/>
    <w:rsid w:val="001E5C58"/>
    <w:rsid w:val="001E62AF"/>
    <w:rsid w:val="001F3155"/>
    <w:rsid w:val="00201C7C"/>
    <w:rsid w:val="002035F6"/>
    <w:rsid w:val="00210431"/>
    <w:rsid w:val="002119AA"/>
    <w:rsid w:val="00220576"/>
    <w:rsid w:val="00220846"/>
    <w:rsid w:val="00222754"/>
    <w:rsid w:val="00225A2A"/>
    <w:rsid w:val="00230298"/>
    <w:rsid w:val="0024392F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E7C0F"/>
    <w:rsid w:val="002F7FDC"/>
    <w:rsid w:val="00304FC9"/>
    <w:rsid w:val="00305C04"/>
    <w:rsid w:val="00350DDE"/>
    <w:rsid w:val="003623BC"/>
    <w:rsid w:val="00371957"/>
    <w:rsid w:val="00382F31"/>
    <w:rsid w:val="003831D4"/>
    <w:rsid w:val="0038338C"/>
    <w:rsid w:val="00397154"/>
    <w:rsid w:val="00397A48"/>
    <w:rsid w:val="003A1A9A"/>
    <w:rsid w:val="003A2AFE"/>
    <w:rsid w:val="003A7DEC"/>
    <w:rsid w:val="003C0F71"/>
    <w:rsid w:val="003C6AC5"/>
    <w:rsid w:val="003E1EA7"/>
    <w:rsid w:val="003F0AC3"/>
    <w:rsid w:val="003F0E4B"/>
    <w:rsid w:val="003F664D"/>
    <w:rsid w:val="0040610C"/>
    <w:rsid w:val="004164D5"/>
    <w:rsid w:val="00423D38"/>
    <w:rsid w:val="00425C03"/>
    <w:rsid w:val="00444F92"/>
    <w:rsid w:val="00465DA6"/>
    <w:rsid w:val="00466FC5"/>
    <w:rsid w:val="00474184"/>
    <w:rsid w:val="0047716E"/>
    <w:rsid w:val="004A198E"/>
    <w:rsid w:val="004A1B94"/>
    <w:rsid w:val="004A5E4F"/>
    <w:rsid w:val="004A7AAF"/>
    <w:rsid w:val="004D4F82"/>
    <w:rsid w:val="004E5160"/>
    <w:rsid w:val="004F0D47"/>
    <w:rsid w:val="004F2C3A"/>
    <w:rsid w:val="0051625F"/>
    <w:rsid w:val="00524588"/>
    <w:rsid w:val="00533E7A"/>
    <w:rsid w:val="00534CA9"/>
    <w:rsid w:val="00551811"/>
    <w:rsid w:val="005566AB"/>
    <w:rsid w:val="005569AB"/>
    <w:rsid w:val="00557134"/>
    <w:rsid w:val="0056465E"/>
    <w:rsid w:val="00566525"/>
    <w:rsid w:val="00580C07"/>
    <w:rsid w:val="00583264"/>
    <w:rsid w:val="005B2D74"/>
    <w:rsid w:val="005B6B24"/>
    <w:rsid w:val="005C4728"/>
    <w:rsid w:val="005C755B"/>
    <w:rsid w:val="005E1BDD"/>
    <w:rsid w:val="006012F9"/>
    <w:rsid w:val="00620678"/>
    <w:rsid w:val="00650EAD"/>
    <w:rsid w:val="00650FFF"/>
    <w:rsid w:val="006648E1"/>
    <w:rsid w:val="00671C3F"/>
    <w:rsid w:val="006834E4"/>
    <w:rsid w:val="00697E0C"/>
    <w:rsid w:val="006A116A"/>
    <w:rsid w:val="006A5E38"/>
    <w:rsid w:val="006A6376"/>
    <w:rsid w:val="006B6D5F"/>
    <w:rsid w:val="006C2C78"/>
    <w:rsid w:val="006C32A6"/>
    <w:rsid w:val="006C5EEB"/>
    <w:rsid w:val="006D26B6"/>
    <w:rsid w:val="006D35BA"/>
    <w:rsid w:val="006D7403"/>
    <w:rsid w:val="006E189C"/>
    <w:rsid w:val="006E4DA1"/>
    <w:rsid w:val="006E7376"/>
    <w:rsid w:val="006F0ABE"/>
    <w:rsid w:val="006F1D98"/>
    <w:rsid w:val="006F75DF"/>
    <w:rsid w:val="007001CF"/>
    <w:rsid w:val="00705630"/>
    <w:rsid w:val="00710074"/>
    <w:rsid w:val="00712DBB"/>
    <w:rsid w:val="00712E43"/>
    <w:rsid w:val="00715773"/>
    <w:rsid w:val="00715FCE"/>
    <w:rsid w:val="007207FD"/>
    <w:rsid w:val="0073467A"/>
    <w:rsid w:val="007407A5"/>
    <w:rsid w:val="00740EB5"/>
    <w:rsid w:val="007438FB"/>
    <w:rsid w:val="00744595"/>
    <w:rsid w:val="007463E3"/>
    <w:rsid w:val="00747A23"/>
    <w:rsid w:val="00747A64"/>
    <w:rsid w:val="007578E0"/>
    <w:rsid w:val="00771014"/>
    <w:rsid w:val="007737CB"/>
    <w:rsid w:val="00780948"/>
    <w:rsid w:val="00793586"/>
    <w:rsid w:val="007A37B2"/>
    <w:rsid w:val="007B0DF7"/>
    <w:rsid w:val="007B2FBA"/>
    <w:rsid w:val="007C49D5"/>
    <w:rsid w:val="007D2BAC"/>
    <w:rsid w:val="007D65DE"/>
    <w:rsid w:val="007D68F3"/>
    <w:rsid w:val="007E0136"/>
    <w:rsid w:val="007E1EB2"/>
    <w:rsid w:val="007F0A58"/>
    <w:rsid w:val="007F2EE7"/>
    <w:rsid w:val="0080054A"/>
    <w:rsid w:val="00802910"/>
    <w:rsid w:val="00816C40"/>
    <w:rsid w:val="00821EAE"/>
    <w:rsid w:val="00823241"/>
    <w:rsid w:val="0082370A"/>
    <w:rsid w:val="00825008"/>
    <w:rsid w:val="008253FC"/>
    <w:rsid w:val="00825B5D"/>
    <w:rsid w:val="008273D8"/>
    <w:rsid w:val="008329E2"/>
    <w:rsid w:val="0083445B"/>
    <w:rsid w:val="00845075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476A"/>
    <w:rsid w:val="008A7AAD"/>
    <w:rsid w:val="008B5565"/>
    <w:rsid w:val="008B7578"/>
    <w:rsid w:val="008C03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059C4"/>
    <w:rsid w:val="00915B83"/>
    <w:rsid w:val="0092012C"/>
    <w:rsid w:val="00920628"/>
    <w:rsid w:val="009269EB"/>
    <w:rsid w:val="00942EBE"/>
    <w:rsid w:val="009441A1"/>
    <w:rsid w:val="00955DAF"/>
    <w:rsid w:val="0096425E"/>
    <w:rsid w:val="009662B8"/>
    <w:rsid w:val="00974FA8"/>
    <w:rsid w:val="009804AA"/>
    <w:rsid w:val="0098275D"/>
    <w:rsid w:val="00992022"/>
    <w:rsid w:val="009A047B"/>
    <w:rsid w:val="009C074A"/>
    <w:rsid w:val="009C3193"/>
    <w:rsid w:val="009C73E7"/>
    <w:rsid w:val="009C7945"/>
    <w:rsid w:val="009D15F5"/>
    <w:rsid w:val="009E35F6"/>
    <w:rsid w:val="00A0520F"/>
    <w:rsid w:val="00A0731B"/>
    <w:rsid w:val="00A07A60"/>
    <w:rsid w:val="00A117DF"/>
    <w:rsid w:val="00A12F83"/>
    <w:rsid w:val="00A16310"/>
    <w:rsid w:val="00A26398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D4CDA"/>
    <w:rsid w:val="00AF7225"/>
    <w:rsid w:val="00B0470B"/>
    <w:rsid w:val="00B07B4E"/>
    <w:rsid w:val="00B22626"/>
    <w:rsid w:val="00B2340D"/>
    <w:rsid w:val="00B2593A"/>
    <w:rsid w:val="00B31E31"/>
    <w:rsid w:val="00B34AC5"/>
    <w:rsid w:val="00B40238"/>
    <w:rsid w:val="00B44DD2"/>
    <w:rsid w:val="00B5347F"/>
    <w:rsid w:val="00B53830"/>
    <w:rsid w:val="00B60D5C"/>
    <w:rsid w:val="00B63181"/>
    <w:rsid w:val="00B674C2"/>
    <w:rsid w:val="00B73570"/>
    <w:rsid w:val="00B847E8"/>
    <w:rsid w:val="00B8669D"/>
    <w:rsid w:val="00B87417"/>
    <w:rsid w:val="00B9418E"/>
    <w:rsid w:val="00BB0215"/>
    <w:rsid w:val="00BB3672"/>
    <w:rsid w:val="00BB7D00"/>
    <w:rsid w:val="00BC0DD4"/>
    <w:rsid w:val="00BC2897"/>
    <w:rsid w:val="00BC66BC"/>
    <w:rsid w:val="00BC77B0"/>
    <w:rsid w:val="00BD3B6A"/>
    <w:rsid w:val="00BF1C08"/>
    <w:rsid w:val="00C01C9F"/>
    <w:rsid w:val="00C02566"/>
    <w:rsid w:val="00C13C64"/>
    <w:rsid w:val="00C37DBD"/>
    <w:rsid w:val="00C41A7D"/>
    <w:rsid w:val="00C41EF6"/>
    <w:rsid w:val="00C46AF2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0726"/>
    <w:rsid w:val="00CD5992"/>
    <w:rsid w:val="00CF3211"/>
    <w:rsid w:val="00CF47B0"/>
    <w:rsid w:val="00D02175"/>
    <w:rsid w:val="00D0794A"/>
    <w:rsid w:val="00D137CD"/>
    <w:rsid w:val="00D230FF"/>
    <w:rsid w:val="00D2758F"/>
    <w:rsid w:val="00D357A4"/>
    <w:rsid w:val="00D37C55"/>
    <w:rsid w:val="00D42704"/>
    <w:rsid w:val="00D57125"/>
    <w:rsid w:val="00D66C18"/>
    <w:rsid w:val="00D66F05"/>
    <w:rsid w:val="00D7276E"/>
    <w:rsid w:val="00D92EE7"/>
    <w:rsid w:val="00D94912"/>
    <w:rsid w:val="00DA770A"/>
    <w:rsid w:val="00DB00B6"/>
    <w:rsid w:val="00DC28BA"/>
    <w:rsid w:val="00DE2BE8"/>
    <w:rsid w:val="00DE66C0"/>
    <w:rsid w:val="00DF630A"/>
    <w:rsid w:val="00E10ECF"/>
    <w:rsid w:val="00E13DEF"/>
    <w:rsid w:val="00E14674"/>
    <w:rsid w:val="00E23DA4"/>
    <w:rsid w:val="00E31CF6"/>
    <w:rsid w:val="00E42B85"/>
    <w:rsid w:val="00E52860"/>
    <w:rsid w:val="00E7028A"/>
    <w:rsid w:val="00E8622B"/>
    <w:rsid w:val="00E872BD"/>
    <w:rsid w:val="00E910E0"/>
    <w:rsid w:val="00E94BFF"/>
    <w:rsid w:val="00E959BB"/>
    <w:rsid w:val="00EA2104"/>
    <w:rsid w:val="00EA7553"/>
    <w:rsid w:val="00EC0CC1"/>
    <w:rsid w:val="00EC375F"/>
    <w:rsid w:val="00EC50B6"/>
    <w:rsid w:val="00EE5ED5"/>
    <w:rsid w:val="00EF4629"/>
    <w:rsid w:val="00F04F4A"/>
    <w:rsid w:val="00F05C5A"/>
    <w:rsid w:val="00F10431"/>
    <w:rsid w:val="00F1441C"/>
    <w:rsid w:val="00F53750"/>
    <w:rsid w:val="00F57C83"/>
    <w:rsid w:val="00F64B38"/>
    <w:rsid w:val="00F66591"/>
    <w:rsid w:val="00F700E1"/>
    <w:rsid w:val="00F7603C"/>
    <w:rsid w:val="00F770D2"/>
    <w:rsid w:val="00F82497"/>
    <w:rsid w:val="00F86808"/>
    <w:rsid w:val="00FA1748"/>
    <w:rsid w:val="00FB1F77"/>
    <w:rsid w:val="00FB7D67"/>
    <w:rsid w:val="00FC6DCD"/>
    <w:rsid w:val="00FC7650"/>
    <w:rsid w:val="00FD04D4"/>
    <w:rsid w:val="00FD7A00"/>
    <w:rsid w:val="00FE152B"/>
    <w:rsid w:val="00FE5694"/>
    <w:rsid w:val="00FE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19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F7F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66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4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48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84A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4A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4A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A6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50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DD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50DD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-dety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ssa@fond-dety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j_fon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9</Pages>
  <Words>3321</Words>
  <Characters>18930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Акимкина Анна Сергеевна</dc:creator>
  <cp:keywords/>
  <dc:description/>
  <cp:lastModifiedBy>Ozerova</cp:lastModifiedBy>
  <cp:revision>7</cp:revision>
  <cp:lastPrinted>2019-02-12T12:24:00Z</cp:lastPrinted>
  <dcterms:created xsi:type="dcterms:W3CDTF">2019-03-13T08:29:00Z</dcterms:created>
  <dcterms:modified xsi:type="dcterms:W3CDTF">2019-04-01T12:12:00Z</dcterms:modified>
</cp:coreProperties>
</file>